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F0" w:rsidRPr="00144721" w:rsidRDefault="00B06DF0" w:rsidP="009C36D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Euromode CE" w:hAnsi="Euromode CE" w:cs="Euromode CE"/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 xml:space="preserve">7 </w:t>
      </w:r>
      <w:r w:rsidRPr="00C97DF0">
        <w:rPr>
          <w:rFonts w:ascii="Euromode CE" w:hAnsi="Euromode CE" w:cs="Euromode CE"/>
          <w:b/>
          <w:bCs/>
          <w:sz w:val="16"/>
          <w:szCs w:val="16"/>
        </w:rPr>
        <w:t xml:space="preserve"> do </w:t>
      </w:r>
      <w:r w:rsidRPr="00144721">
        <w:rPr>
          <w:rFonts w:ascii="Times New Roman" w:hAnsi="Times New Roman" w:cs="Times New Roman"/>
          <w:b/>
          <w:bCs/>
          <w:sz w:val="16"/>
          <w:szCs w:val="16"/>
        </w:rPr>
        <w:t xml:space="preserve">„Regulamin naboru </w:t>
      </w:r>
    </w:p>
    <w:p w:rsidR="00B06DF0" w:rsidRPr="00144721" w:rsidRDefault="00B06DF0" w:rsidP="009C36D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144721">
        <w:rPr>
          <w:rFonts w:ascii="Times New Roman" w:hAnsi="Times New Roman" w:cs="Times New Roman"/>
          <w:b/>
          <w:bCs/>
          <w:sz w:val="16"/>
          <w:szCs w:val="16"/>
        </w:rPr>
        <w:t>do klasy pierwszej Szkoły Podstawowej</w:t>
      </w:r>
    </w:p>
    <w:p w:rsidR="00B06DF0" w:rsidRPr="00144721" w:rsidRDefault="00B06DF0" w:rsidP="009C36D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w Bolszewie na rok szkolny 2020/2021</w:t>
      </w:r>
      <w:r w:rsidRPr="00144721">
        <w:rPr>
          <w:rFonts w:ascii="Times New Roman" w:hAnsi="Times New Roman" w:cs="Times New Roman"/>
          <w:b/>
          <w:bCs/>
          <w:sz w:val="16"/>
          <w:szCs w:val="16"/>
        </w:rPr>
        <w:t>”</w:t>
      </w:r>
    </w:p>
    <w:p w:rsidR="00B06DF0" w:rsidRPr="00C97DF0" w:rsidRDefault="00B06DF0" w:rsidP="005841B6">
      <w:pPr>
        <w:jc w:val="right"/>
        <w:rPr>
          <w:rFonts w:cs="Times New Roman"/>
          <w:b/>
          <w:bCs/>
          <w:sz w:val="16"/>
          <w:szCs w:val="16"/>
        </w:rPr>
      </w:pPr>
    </w:p>
    <w:p w:rsidR="00B06DF0" w:rsidRDefault="00B06DF0" w:rsidP="005E1A8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bookmarkStart w:id="0" w:name="_GoBack"/>
      <w:bookmarkEnd w:id="0"/>
    </w:p>
    <w:p w:rsidR="00B06DF0" w:rsidRDefault="00B06DF0" w:rsidP="005E1A8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B06DF0" w:rsidRPr="00907ABA" w:rsidRDefault="00B06DF0" w:rsidP="005E1A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</w:rPr>
        <w:t>O</w:t>
      </w:r>
      <w:r>
        <w:rPr>
          <w:rFonts w:ascii="Euromode CE" w:hAnsi="Euromode CE" w:cs="Euromode CE"/>
          <w:b/>
          <w:bCs/>
        </w:rPr>
        <w:t>świadczenie rodziców/opiekunów prawnych</w:t>
      </w:r>
      <w:r w:rsidRPr="00907ABA">
        <w:rPr>
          <w:rFonts w:ascii="Euromode CE" w:hAnsi="Euromode CE" w:cs="Euromode CE"/>
          <w:b/>
          <w:bCs/>
        </w:rPr>
        <w:t xml:space="preserve"> o miejscu zamieszkania</w:t>
      </w:r>
    </w:p>
    <w:p w:rsidR="00B06DF0" w:rsidRDefault="00B06DF0" w:rsidP="005E1A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B06DF0" w:rsidRDefault="00B06DF0" w:rsidP="005841B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06DF0" w:rsidRDefault="00B06DF0" w:rsidP="005841B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06DF0" w:rsidRPr="00257F0F" w:rsidRDefault="00B06DF0" w:rsidP="005E1A8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</w:rPr>
      </w:pPr>
      <w:r w:rsidRPr="00E97E6F">
        <w:rPr>
          <w:rFonts w:ascii="Times New Roman" w:hAnsi="Times New Roman" w:cs="Times New Roman"/>
          <w:b/>
          <w:bCs/>
        </w:rPr>
        <w:t>Matka</w:t>
      </w:r>
      <w:r>
        <w:rPr>
          <w:rFonts w:ascii="Times New Roman" w:hAnsi="Times New Roman" w:cs="Times New Roman"/>
          <w:b/>
          <w:bCs/>
        </w:rPr>
        <w:t>/opiekunka prawna</w:t>
      </w:r>
    </w:p>
    <w:p w:rsidR="00B06DF0" w:rsidRDefault="00B06DF0" w:rsidP="005E1A8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06DF0" w:rsidRPr="00E97E6F" w:rsidRDefault="00B06DF0" w:rsidP="005E1A88">
      <w:p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E97E6F">
        <w:rPr>
          <w:rFonts w:ascii="Times New Roman" w:hAnsi="Times New Roman" w:cs="Times New Roman"/>
        </w:rPr>
        <w:t>Ja niżej podpisan</w:t>
      </w:r>
      <w:r>
        <w:rPr>
          <w:rFonts w:ascii="Times New Roman" w:hAnsi="Times New Roman" w:cs="Times New Roman"/>
        </w:rPr>
        <w:t xml:space="preserve">a: </w:t>
      </w:r>
      <w:r w:rsidRPr="00E97E6F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</w:t>
      </w:r>
      <w:r w:rsidRPr="00E97E6F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</w:t>
      </w:r>
      <w:r w:rsidRPr="00E97E6F">
        <w:rPr>
          <w:rFonts w:ascii="Times New Roman" w:hAnsi="Times New Roman" w:cs="Times New Roman"/>
        </w:rPr>
        <w:t>.....................</w:t>
      </w:r>
      <w:r>
        <w:rPr>
          <w:rFonts w:ascii="Times New Roman" w:hAnsi="Times New Roman" w:cs="Times New Roman"/>
        </w:rPr>
        <w:t>.........................................</w:t>
      </w:r>
      <w:r w:rsidRPr="00E97E6F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</w:t>
      </w:r>
    </w:p>
    <w:p w:rsidR="00B06DF0" w:rsidRDefault="00B06DF0" w:rsidP="005E1A8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06DF0" w:rsidRPr="007167C2" w:rsidRDefault="00B06DF0" w:rsidP="005E1A8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67C2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 xml:space="preserve">moim miejscem zamieszkania jest: ………………………………………………. </w:t>
      </w:r>
    </w:p>
    <w:p w:rsidR="00B06DF0" w:rsidRPr="00ED1026" w:rsidRDefault="00B06DF0" w:rsidP="003237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</w:t>
      </w:r>
      <w:r w:rsidRPr="00ED1026">
        <w:rPr>
          <w:rFonts w:ascii="Times New Roman" w:hAnsi="Times New Roman" w:cs="Times New Roman"/>
          <w:i/>
          <w:iCs/>
          <w:sz w:val="20"/>
          <w:szCs w:val="20"/>
        </w:rPr>
        <w:t>/podać dokładny adres zamieszkania/</w:t>
      </w:r>
    </w:p>
    <w:p w:rsidR="00B06DF0" w:rsidRDefault="00B06DF0" w:rsidP="005E1A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B06DF0" w:rsidRDefault="00B06DF0" w:rsidP="005E1A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….…………………………………………………………………………………………………………………………</w:t>
      </w:r>
    </w:p>
    <w:p w:rsidR="00B06DF0" w:rsidRDefault="00B06DF0" w:rsidP="005E1A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B06DF0" w:rsidRDefault="00B06DF0" w:rsidP="005E1A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B06DF0" w:rsidRPr="004E2174" w:rsidRDefault="00B06DF0" w:rsidP="004E2174">
      <w:pPr>
        <w:spacing w:line="360" w:lineRule="auto"/>
        <w:ind w:right="-73"/>
        <w:jc w:val="both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</w:rPr>
        <w:t>Jestem świadoma odpowiedzialności karnej za złożenie fałszywego oświadczenia</w:t>
      </w:r>
      <w:r>
        <w:rPr>
          <w:sz w:val="22"/>
          <w:szCs w:val="22"/>
        </w:rPr>
        <w:t>(Art. 233 § 1 KK</w:t>
      </w:r>
      <w:r w:rsidRPr="00C97DF0">
        <w:rPr>
          <w:sz w:val="22"/>
          <w:szCs w:val="22"/>
        </w:rPr>
        <w:t>)</w:t>
      </w:r>
      <w:r>
        <w:rPr>
          <w:rFonts w:ascii="Times New Roman" w:hAnsi="Times New Roman" w:cs="Times New Roman"/>
        </w:rPr>
        <w:t>.</w:t>
      </w:r>
    </w:p>
    <w:p w:rsidR="00B06DF0" w:rsidRDefault="00B06DF0" w:rsidP="005E1A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B06DF0" w:rsidRPr="00E97E6F" w:rsidRDefault="00B06DF0" w:rsidP="005E1A88">
      <w:pPr>
        <w:autoSpaceDE w:val="0"/>
        <w:autoSpaceDN w:val="0"/>
        <w:adjustRightInd w:val="0"/>
        <w:ind w:left="5664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E97E6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r w:rsidRPr="00E97E6F">
        <w:rPr>
          <w:rFonts w:ascii="Times New Roman" w:hAnsi="Times New Roman" w:cs="Times New Roman"/>
        </w:rPr>
        <w:t>……………………………</w:t>
      </w:r>
    </w:p>
    <w:p w:rsidR="00B06DF0" w:rsidRPr="00340C69" w:rsidRDefault="00B06DF0" w:rsidP="004E21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</w:t>
      </w:r>
      <w:r w:rsidRPr="00340C69">
        <w:rPr>
          <w:rFonts w:ascii="Times New Roman" w:hAnsi="Times New Roman" w:cs="Times New Roman"/>
          <w:i/>
          <w:iCs/>
          <w:sz w:val="20"/>
          <w:szCs w:val="20"/>
        </w:rPr>
        <w:t>(data i czytelny podpis)</w:t>
      </w:r>
    </w:p>
    <w:p w:rsidR="00B06DF0" w:rsidRDefault="00B06DF0" w:rsidP="005E1A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B06DF0" w:rsidRDefault="00B06DF0" w:rsidP="005E1A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B06DF0" w:rsidRDefault="00B06DF0" w:rsidP="005E1A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B06DF0" w:rsidRDefault="00B06DF0" w:rsidP="005E1A8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E97E6F">
        <w:rPr>
          <w:rFonts w:ascii="Times New Roman" w:hAnsi="Times New Roman" w:cs="Times New Roman"/>
          <w:b/>
          <w:bCs/>
        </w:rPr>
        <w:t>Ojciec</w:t>
      </w:r>
      <w:r>
        <w:rPr>
          <w:rFonts w:ascii="Times New Roman" w:hAnsi="Times New Roman" w:cs="Times New Roman"/>
          <w:b/>
          <w:bCs/>
        </w:rPr>
        <w:t>/opiekun prawny</w:t>
      </w:r>
    </w:p>
    <w:p w:rsidR="00B06DF0" w:rsidRDefault="00B06DF0" w:rsidP="005E1A8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06DF0" w:rsidRPr="00E97E6F" w:rsidRDefault="00B06DF0" w:rsidP="00103543">
      <w:p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E97E6F">
        <w:rPr>
          <w:rFonts w:ascii="Times New Roman" w:hAnsi="Times New Roman" w:cs="Times New Roman"/>
        </w:rPr>
        <w:t>Ja niżej podpisan</w:t>
      </w:r>
      <w:r>
        <w:rPr>
          <w:rFonts w:ascii="Times New Roman" w:hAnsi="Times New Roman" w:cs="Times New Roman"/>
        </w:rPr>
        <w:t xml:space="preserve">y: </w:t>
      </w:r>
      <w:r w:rsidRPr="00E97E6F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</w:t>
      </w:r>
      <w:r w:rsidRPr="00E97E6F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</w:t>
      </w:r>
      <w:r w:rsidRPr="00E97E6F">
        <w:rPr>
          <w:rFonts w:ascii="Times New Roman" w:hAnsi="Times New Roman" w:cs="Times New Roman"/>
        </w:rPr>
        <w:t>.....................</w:t>
      </w:r>
      <w:r>
        <w:rPr>
          <w:rFonts w:ascii="Times New Roman" w:hAnsi="Times New Roman" w:cs="Times New Roman"/>
        </w:rPr>
        <w:t>.........................................</w:t>
      </w:r>
      <w:r w:rsidRPr="00E97E6F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</w:t>
      </w:r>
    </w:p>
    <w:p w:rsidR="00B06DF0" w:rsidRDefault="00B06DF0" w:rsidP="0010354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06DF0" w:rsidRPr="007167C2" w:rsidRDefault="00B06DF0" w:rsidP="0010354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67C2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 xml:space="preserve">moim miejscem zamieszkania jest: ………………………………………………. </w:t>
      </w:r>
    </w:p>
    <w:p w:rsidR="00B06DF0" w:rsidRPr="00ED1026" w:rsidRDefault="00B06DF0" w:rsidP="001035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</w:t>
      </w:r>
      <w:r w:rsidRPr="00ED1026">
        <w:rPr>
          <w:rFonts w:ascii="Times New Roman" w:hAnsi="Times New Roman" w:cs="Times New Roman"/>
          <w:i/>
          <w:iCs/>
          <w:sz w:val="20"/>
          <w:szCs w:val="20"/>
        </w:rPr>
        <w:t>/podać dokładny adres zamieszkania/</w:t>
      </w:r>
    </w:p>
    <w:p w:rsidR="00B06DF0" w:rsidRDefault="00B06DF0" w:rsidP="001035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B06DF0" w:rsidRDefault="00B06DF0" w:rsidP="001035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….…………………………………………………………………………………………………………………………</w:t>
      </w:r>
    </w:p>
    <w:p w:rsidR="00B06DF0" w:rsidRDefault="00B06DF0" w:rsidP="001035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B06DF0" w:rsidRDefault="00B06DF0" w:rsidP="001035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B06DF0" w:rsidRPr="004E2174" w:rsidRDefault="00B06DF0" w:rsidP="004E2174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</w:rPr>
        <w:t>Jestem świadoma odpowiedzialności karnej za złożenie fałszywego oświadczenia</w:t>
      </w:r>
      <w:r>
        <w:rPr>
          <w:sz w:val="22"/>
          <w:szCs w:val="22"/>
        </w:rPr>
        <w:t>(Art. 233 § 1 KK</w:t>
      </w:r>
      <w:r w:rsidRPr="00C97DF0">
        <w:rPr>
          <w:sz w:val="22"/>
          <w:szCs w:val="22"/>
        </w:rPr>
        <w:t>)</w:t>
      </w:r>
      <w:r>
        <w:rPr>
          <w:rFonts w:ascii="Times New Roman" w:hAnsi="Times New Roman" w:cs="Times New Roman"/>
        </w:rPr>
        <w:t>.</w:t>
      </w:r>
    </w:p>
    <w:p w:rsidR="00B06DF0" w:rsidRDefault="00B06DF0" w:rsidP="001035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B06DF0" w:rsidRPr="00E97E6F" w:rsidRDefault="00B06DF0" w:rsidP="00103543">
      <w:pPr>
        <w:autoSpaceDE w:val="0"/>
        <w:autoSpaceDN w:val="0"/>
        <w:adjustRightInd w:val="0"/>
        <w:ind w:left="5664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E97E6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r w:rsidRPr="00E97E6F">
        <w:rPr>
          <w:rFonts w:ascii="Times New Roman" w:hAnsi="Times New Roman" w:cs="Times New Roman"/>
        </w:rPr>
        <w:t>……………………………</w:t>
      </w:r>
    </w:p>
    <w:p w:rsidR="00B06DF0" w:rsidRDefault="00B06DF0" w:rsidP="004E21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340C69">
        <w:rPr>
          <w:rFonts w:ascii="Times New Roman" w:hAnsi="Times New Roman" w:cs="Times New Roman"/>
          <w:i/>
          <w:iCs/>
          <w:sz w:val="20"/>
          <w:szCs w:val="20"/>
        </w:rPr>
        <w:t>(data i czytelny podpis)</w:t>
      </w:r>
    </w:p>
    <w:p w:rsidR="00B06DF0" w:rsidRDefault="00B06DF0" w:rsidP="001035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B06DF0" w:rsidSect="004E2174">
      <w:pgSz w:w="11906" w:h="16838"/>
      <w:pgMar w:top="1418" w:right="92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romo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romode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88"/>
    <w:rsid w:val="000072CF"/>
    <w:rsid w:val="000A0294"/>
    <w:rsid w:val="000F566D"/>
    <w:rsid w:val="00103543"/>
    <w:rsid w:val="00144721"/>
    <w:rsid w:val="0018438B"/>
    <w:rsid w:val="00245DC4"/>
    <w:rsid w:val="00257F0F"/>
    <w:rsid w:val="0026309A"/>
    <w:rsid w:val="00294D47"/>
    <w:rsid w:val="00323745"/>
    <w:rsid w:val="00340C69"/>
    <w:rsid w:val="00344E6A"/>
    <w:rsid w:val="00402ABF"/>
    <w:rsid w:val="004C248F"/>
    <w:rsid w:val="004E2174"/>
    <w:rsid w:val="005841B6"/>
    <w:rsid w:val="005A05AD"/>
    <w:rsid w:val="005E1A88"/>
    <w:rsid w:val="006B6115"/>
    <w:rsid w:val="006B6CF3"/>
    <w:rsid w:val="006F761A"/>
    <w:rsid w:val="007167C2"/>
    <w:rsid w:val="007766C5"/>
    <w:rsid w:val="008E26C3"/>
    <w:rsid w:val="00907ABA"/>
    <w:rsid w:val="00944C58"/>
    <w:rsid w:val="00980B51"/>
    <w:rsid w:val="009C36DB"/>
    <w:rsid w:val="00A96392"/>
    <w:rsid w:val="00B06DF0"/>
    <w:rsid w:val="00BC7FE7"/>
    <w:rsid w:val="00C97DF0"/>
    <w:rsid w:val="00D57CF9"/>
    <w:rsid w:val="00D86761"/>
    <w:rsid w:val="00E97E6F"/>
    <w:rsid w:val="00EB0B56"/>
    <w:rsid w:val="00ED1026"/>
    <w:rsid w:val="00ED54D6"/>
    <w:rsid w:val="00F1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8"/>
    <w:rPr>
      <w:rFonts w:ascii="Euromode" w:eastAsia="Times New Roman" w:hAnsi="Euromode" w:cs="Euromode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224</Words>
  <Characters>1350</Characters>
  <Application>Microsoft Office Outlook</Application>
  <DocSecurity>0</DocSecurity>
  <Lines>0</Lines>
  <Paragraphs>0</Paragraphs>
  <ScaleCrop>false</ScaleCrop>
  <Company>Szkoła Podstawowa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rodziców/prawnych opiekunów o miejscu zamieszkania</dc:title>
  <dc:subject/>
  <dc:creator>Mama</dc:creator>
  <cp:keywords/>
  <dc:description/>
  <cp:lastModifiedBy>e_czarnowska</cp:lastModifiedBy>
  <cp:revision>7</cp:revision>
  <cp:lastPrinted>2019-02-18T12:20:00Z</cp:lastPrinted>
  <dcterms:created xsi:type="dcterms:W3CDTF">2020-02-11T13:40:00Z</dcterms:created>
  <dcterms:modified xsi:type="dcterms:W3CDTF">2020-02-21T13:39:00Z</dcterms:modified>
</cp:coreProperties>
</file>