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2C" w:rsidRDefault="004F262C" w:rsidP="001F6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F262C" w:rsidRDefault="004F262C" w:rsidP="001F63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F262C" w:rsidRDefault="004F262C" w:rsidP="001F63E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F262C" w:rsidRDefault="004F262C" w:rsidP="001F63E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</w:p>
    <w:p w:rsidR="004F262C" w:rsidRPr="00144721" w:rsidRDefault="004F262C" w:rsidP="00E67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p w:rsidR="004F262C" w:rsidRPr="00144721" w:rsidRDefault="004F262C" w:rsidP="00FF71A9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44721">
        <w:rPr>
          <w:rFonts w:ascii="Times New Roman" w:hAnsi="Times New Roman" w:cs="Times New Roman"/>
          <w:b/>
          <w:bCs/>
          <w:sz w:val="16"/>
          <w:szCs w:val="16"/>
        </w:rPr>
        <w:t xml:space="preserve">Załącznik nr 5 do „Regulamin naboru </w:t>
      </w:r>
    </w:p>
    <w:p w:rsidR="004F262C" w:rsidRPr="00144721" w:rsidRDefault="004F262C" w:rsidP="00FF71A9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144721">
        <w:rPr>
          <w:rFonts w:ascii="Times New Roman" w:hAnsi="Times New Roman" w:cs="Times New Roman"/>
          <w:b/>
          <w:bCs/>
          <w:sz w:val="16"/>
          <w:szCs w:val="16"/>
        </w:rPr>
        <w:t>do klasy pierwszej Szkoły Podstawowej</w:t>
      </w:r>
    </w:p>
    <w:p w:rsidR="004F262C" w:rsidRPr="00144721" w:rsidRDefault="004F262C" w:rsidP="00FF71A9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w Bolszewie na rok szkolny 2020/2021</w:t>
      </w:r>
      <w:r w:rsidRPr="00144721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bookmarkEnd w:id="0"/>
    <w:p w:rsidR="004F262C" w:rsidRDefault="004F262C" w:rsidP="00FF71A9">
      <w:pPr>
        <w:suppressAutoHyphens/>
        <w:overflowPunct w:val="0"/>
        <w:autoSpaceDE w:val="0"/>
        <w:autoSpaceDN w:val="0"/>
        <w:adjustRightInd w:val="0"/>
        <w:textAlignment w:val="baseline"/>
        <w:rPr>
          <w:rFonts w:cs="Times New Roman"/>
          <w:b/>
          <w:bCs/>
          <w:sz w:val="8"/>
          <w:szCs w:val="8"/>
        </w:rPr>
      </w:pPr>
    </w:p>
    <w:p w:rsidR="004F262C" w:rsidRDefault="004F262C" w:rsidP="00E67C69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F262C" w:rsidRDefault="004F262C" w:rsidP="00E67C69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F262C" w:rsidRDefault="004F262C" w:rsidP="007F26B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4F262C" w:rsidRDefault="004F262C" w:rsidP="007F26BD">
      <w:pPr>
        <w:autoSpaceDE w:val="0"/>
        <w:autoSpaceDN w:val="0"/>
        <w:adjustRightInd w:val="0"/>
        <w:jc w:val="center"/>
        <w:rPr>
          <w:rFonts w:ascii="Euromode CE" w:hAnsi="Euromode CE" w:cs="Euromode CE"/>
          <w:b/>
          <w:bCs/>
        </w:rPr>
      </w:pPr>
      <w:r>
        <w:rPr>
          <w:b/>
          <w:bCs/>
        </w:rPr>
        <w:t>O</w:t>
      </w:r>
      <w:r>
        <w:rPr>
          <w:rFonts w:ascii="Euromode CE" w:hAnsi="Euromode CE" w:cs="Euromode CE"/>
          <w:b/>
          <w:bCs/>
        </w:rPr>
        <w:t>świadczenie rodziców/opiekunów prawnych</w:t>
      </w:r>
    </w:p>
    <w:p w:rsidR="004F262C" w:rsidRPr="00907ABA" w:rsidRDefault="004F262C" w:rsidP="007F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ABA">
        <w:rPr>
          <w:rFonts w:ascii="Euromode CE" w:hAnsi="Euromode CE" w:cs="Euromode CE"/>
          <w:b/>
          <w:bCs/>
        </w:rPr>
        <w:t xml:space="preserve">o tym, że kandydat jest zstępnym pracownika  </w:t>
      </w:r>
      <w:r>
        <w:rPr>
          <w:rFonts w:ascii="Euromode CE" w:hAnsi="Euromode CE" w:cs="Euromode CE"/>
          <w:b/>
          <w:bCs/>
        </w:rPr>
        <w:t>szkoły</w:t>
      </w: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Pr="00FA5C8F" w:rsidRDefault="004F262C" w:rsidP="00225E2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FA5C8F">
        <w:rPr>
          <w:rFonts w:ascii="Times New Roman" w:hAnsi="Times New Roman" w:cs="Times New Roman"/>
          <w:color w:val="000000"/>
          <w:u w:color="000000"/>
        </w:rPr>
        <w:t>Ja niżej podpisana/y: ..............................................................</w:t>
      </w:r>
      <w:r>
        <w:rPr>
          <w:rFonts w:ascii="Times New Roman" w:hAnsi="Times New Roman" w:cs="Times New Roman"/>
          <w:color w:val="000000"/>
          <w:u w:color="000000"/>
        </w:rPr>
        <w:t>.............................. zamieszkała/y</w:t>
      </w:r>
      <w:r w:rsidRPr="00FA5C8F">
        <w:rPr>
          <w:rFonts w:ascii="Times New Roman" w:hAnsi="Times New Roman" w:cs="Times New Roman"/>
          <w:color w:val="000000"/>
          <w:u w:color="000000"/>
        </w:rPr>
        <w:t xml:space="preserve">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u w:color="000000"/>
        </w:rPr>
        <w:t>.......</w:t>
      </w:r>
      <w:r w:rsidRPr="00FA5C8F">
        <w:rPr>
          <w:rFonts w:ascii="Times New Roman" w:hAnsi="Times New Roman" w:cs="Times New Roman"/>
          <w:color w:val="000000"/>
          <w:u w:color="000000"/>
        </w:rPr>
        <w:t>,</w:t>
      </w:r>
    </w:p>
    <w:p w:rsidR="004F262C" w:rsidRPr="00DF6631" w:rsidRDefault="004F262C" w:rsidP="00225E29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Jestem zatrudniony </w:t>
      </w:r>
      <w:r w:rsidRPr="00FA5C8F">
        <w:rPr>
          <w:rFonts w:ascii="Times New Roman" w:hAnsi="Times New Roman" w:cs="Times New Roman"/>
          <w:color w:val="000000"/>
          <w:u w:color="000000"/>
        </w:rPr>
        <w:t>w: …………………………………...……………………………………………………</w:t>
      </w:r>
      <w:r>
        <w:rPr>
          <w:rFonts w:ascii="Times New Roman" w:hAnsi="Times New Roman" w:cs="Times New Roman"/>
          <w:color w:val="000000"/>
          <w:u w:color="000000"/>
        </w:rPr>
        <w:t>…………</w:t>
      </w:r>
    </w:p>
    <w:p w:rsidR="004F262C" w:rsidRPr="00720022" w:rsidRDefault="004F262C" w:rsidP="007F26BD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Pr="00720022">
        <w:rPr>
          <w:rFonts w:ascii="Times New Roman" w:hAnsi="Times New Roman" w:cs="Times New Roman"/>
          <w:i/>
          <w:iCs/>
          <w:sz w:val="16"/>
          <w:szCs w:val="16"/>
        </w:rPr>
        <w:t>/podać adres/</w:t>
      </w:r>
    </w:p>
    <w:p w:rsidR="004F262C" w:rsidRDefault="004F262C" w:rsidP="007F26BD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sz w:val="20"/>
          <w:szCs w:val="20"/>
        </w:rPr>
      </w:pPr>
    </w:p>
    <w:p w:rsidR="004F262C" w:rsidRDefault="004F262C" w:rsidP="007F26B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</w:p>
    <w:p w:rsidR="004F262C" w:rsidRDefault="004F262C" w:rsidP="007F26B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37919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kandydat do szkoły jest*:</w:t>
      </w:r>
    </w:p>
    <w:p w:rsidR="004F262C" w:rsidRDefault="004F262C" w:rsidP="007F26B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dzieckiem</w:t>
      </w: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wnukiem</w:t>
      </w: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prawnukiem</w:t>
      </w:r>
    </w:p>
    <w:p w:rsidR="004F262C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</w:p>
    <w:p w:rsidR="004F262C" w:rsidRPr="00C37919" w:rsidRDefault="004F262C" w:rsidP="007F26BD">
      <w:pPr>
        <w:autoSpaceDE w:val="0"/>
        <w:autoSpaceDN w:val="0"/>
        <w:adjustRightInd w:val="0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B"/>
      </w:r>
      <w:r>
        <w:rPr>
          <w:rFonts w:ascii="Times New Roman" w:hAnsi="Times New Roman" w:cs="Times New Roman"/>
        </w:rPr>
        <w:t xml:space="preserve"> moim praprawnukiem</w:t>
      </w: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Pr="004D1527" w:rsidRDefault="004F262C" w:rsidP="007F26B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D1527">
        <w:rPr>
          <w:rFonts w:ascii="Times New Roman" w:hAnsi="Times New Roman" w:cs="Times New Roman"/>
          <w:i/>
          <w:iCs/>
          <w:sz w:val="20"/>
          <w:szCs w:val="20"/>
        </w:rPr>
        <w:t xml:space="preserve">* zaznaczyć </w:t>
      </w:r>
      <w:r w:rsidRPr="0097408B">
        <w:rPr>
          <w:rFonts w:ascii="Times New Roman" w:hAnsi="Times New Roman" w:cs="Times New Roman"/>
          <w:i/>
          <w:iCs/>
          <w:sz w:val="20"/>
          <w:szCs w:val="20"/>
        </w:rPr>
        <w:t>właściwą odpowiedź</w:t>
      </w:r>
    </w:p>
    <w:p w:rsidR="004F262C" w:rsidRPr="00225E29" w:rsidRDefault="004F262C" w:rsidP="007F26B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262C" w:rsidRPr="00E97E6F" w:rsidRDefault="004F262C" w:rsidP="007F26BD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świadoma/świadomy odpowiedzialności karnej za złożenie fałszywego oświadczenia </w:t>
      </w:r>
      <w:r>
        <w:rPr>
          <w:sz w:val="22"/>
          <w:szCs w:val="22"/>
        </w:rPr>
        <w:t>(Art. 233 § 1 K</w:t>
      </w:r>
      <w:r w:rsidRPr="003C5352">
        <w:rPr>
          <w:sz w:val="22"/>
          <w:szCs w:val="22"/>
        </w:rPr>
        <w:t>K)</w:t>
      </w:r>
      <w:r>
        <w:rPr>
          <w:rFonts w:ascii="Times New Roman" w:hAnsi="Times New Roman" w:cs="Times New Roman"/>
        </w:rPr>
        <w:t>.</w:t>
      </w: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Default="004F262C" w:rsidP="007F26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4F262C" w:rsidRPr="00E97E6F" w:rsidRDefault="004F262C" w:rsidP="007F26B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E97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………………………….………</w:t>
      </w:r>
    </w:p>
    <w:p w:rsidR="004F262C" w:rsidRPr="00340C69" w:rsidRDefault="004F262C" w:rsidP="007F2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4F262C" w:rsidRDefault="004F262C" w:rsidP="00225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F262C" w:rsidRDefault="004F262C" w:rsidP="00225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sectPr w:rsidR="004F262C" w:rsidSect="005F1CC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422"/>
    <w:rsid w:val="00083437"/>
    <w:rsid w:val="000D4286"/>
    <w:rsid w:val="001267B6"/>
    <w:rsid w:val="001367F8"/>
    <w:rsid w:val="00144721"/>
    <w:rsid w:val="001F4840"/>
    <w:rsid w:val="001F63E4"/>
    <w:rsid w:val="00225E29"/>
    <w:rsid w:val="00232765"/>
    <w:rsid w:val="00265248"/>
    <w:rsid w:val="00280A51"/>
    <w:rsid w:val="00340C69"/>
    <w:rsid w:val="00346422"/>
    <w:rsid w:val="00346BB5"/>
    <w:rsid w:val="003C5352"/>
    <w:rsid w:val="004279DF"/>
    <w:rsid w:val="004459A7"/>
    <w:rsid w:val="004A0E7C"/>
    <w:rsid w:val="004D1527"/>
    <w:rsid w:val="004F262C"/>
    <w:rsid w:val="005819FA"/>
    <w:rsid w:val="005A149C"/>
    <w:rsid w:val="005B2362"/>
    <w:rsid w:val="005E0C55"/>
    <w:rsid w:val="005F1CCB"/>
    <w:rsid w:val="00637078"/>
    <w:rsid w:val="006C409C"/>
    <w:rsid w:val="00720022"/>
    <w:rsid w:val="007F26BD"/>
    <w:rsid w:val="008814A1"/>
    <w:rsid w:val="00907ABA"/>
    <w:rsid w:val="0097408B"/>
    <w:rsid w:val="009D0D60"/>
    <w:rsid w:val="00A109FA"/>
    <w:rsid w:val="00AC7E74"/>
    <w:rsid w:val="00AF4529"/>
    <w:rsid w:val="00B05454"/>
    <w:rsid w:val="00B86264"/>
    <w:rsid w:val="00B91BB9"/>
    <w:rsid w:val="00C37919"/>
    <w:rsid w:val="00C82BAA"/>
    <w:rsid w:val="00CA56EB"/>
    <w:rsid w:val="00D85639"/>
    <w:rsid w:val="00DF6631"/>
    <w:rsid w:val="00E67C69"/>
    <w:rsid w:val="00E97E6F"/>
    <w:rsid w:val="00F56232"/>
    <w:rsid w:val="00FA5C8F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E4"/>
    <w:rPr>
      <w:rFonts w:ascii="Euromode" w:eastAsia="Times New Roman" w:hAnsi="Euromode" w:cs="Eurom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167</Words>
  <Characters>1003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„Regulamin naboru </dc:title>
  <dc:subject/>
  <dc:creator>Leszek Grabarczyk</dc:creator>
  <cp:keywords/>
  <dc:description/>
  <cp:lastModifiedBy>e_czarnowska</cp:lastModifiedBy>
  <cp:revision>5</cp:revision>
  <dcterms:created xsi:type="dcterms:W3CDTF">2020-02-11T13:35:00Z</dcterms:created>
  <dcterms:modified xsi:type="dcterms:W3CDTF">2020-02-21T13:37:00Z</dcterms:modified>
</cp:coreProperties>
</file>