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96" w:rsidRPr="00C97DF0" w:rsidRDefault="004F1C96" w:rsidP="00E90A6B">
      <w:pPr>
        <w:spacing w:after="0" w:line="240" w:lineRule="auto"/>
        <w:jc w:val="right"/>
        <w:rPr>
          <w:b/>
          <w:bCs/>
          <w:sz w:val="16"/>
          <w:szCs w:val="16"/>
        </w:rPr>
      </w:pPr>
      <w:r>
        <w:rPr>
          <w:rFonts w:ascii="Euromode CE" w:hAnsi="Euromode CE" w:cs="Euromode CE"/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6</w:t>
      </w:r>
      <w:r w:rsidRPr="00C97DF0">
        <w:rPr>
          <w:rFonts w:ascii="Euromode CE" w:hAnsi="Euromode CE" w:cs="Euromode CE"/>
          <w:b/>
          <w:bCs/>
          <w:sz w:val="16"/>
          <w:szCs w:val="16"/>
        </w:rPr>
        <w:t xml:space="preserve"> do „Regulamin naboru do oddziału przedszkolnego </w:t>
      </w:r>
    </w:p>
    <w:p w:rsidR="004F1C96" w:rsidRPr="00C97DF0" w:rsidRDefault="004F1C96" w:rsidP="00E90A6B">
      <w:pPr>
        <w:spacing w:after="0" w:line="240" w:lineRule="auto"/>
        <w:jc w:val="right"/>
        <w:rPr>
          <w:b/>
          <w:bCs/>
          <w:sz w:val="16"/>
          <w:szCs w:val="16"/>
        </w:rPr>
      </w:pPr>
      <w:r w:rsidRPr="00C97DF0">
        <w:rPr>
          <w:rFonts w:ascii="Euromode CE" w:hAnsi="Euromode CE" w:cs="Euromode CE"/>
          <w:b/>
          <w:bCs/>
          <w:sz w:val="16"/>
          <w:szCs w:val="16"/>
        </w:rPr>
        <w:t>Szkoły Podstawowej w Bolszewie na rok szkolny 20</w:t>
      </w:r>
      <w:r>
        <w:rPr>
          <w:rFonts w:ascii="Euromode CE" w:hAnsi="Euromode CE" w:cs="Euromode CE"/>
          <w:b/>
          <w:bCs/>
          <w:sz w:val="16"/>
          <w:szCs w:val="16"/>
        </w:rPr>
        <w:t>20/2021</w:t>
      </w:r>
      <w:r w:rsidRPr="00C97DF0">
        <w:rPr>
          <w:rFonts w:ascii="Euromode CE" w:hAnsi="Euromode CE" w:cs="Euromode CE"/>
          <w:b/>
          <w:bCs/>
          <w:sz w:val="16"/>
          <w:szCs w:val="16"/>
        </w:rPr>
        <w:t>”</w:t>
      </w:r>
    </w:p>
    <w:p w:rsidR="004F1C96" w:rsidRDefault="004F1C96" w:rsidP="00FA5C8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4F1C96" w:rsidRDefault="004F1C96" w:rsidP="00FA5C8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4F1C96" w:rsidRDefault="004F1C96" w:rsidP="00FA5C8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FA5C8F">
        <w:rPr>
          <w:rFonts w:ascii="Times New Roman" w:hAnsi="Times New Roman" w:cs="Times New Roman"/>
          <w:b/>
          <w:bCs/>
          <w:lang w:eastAsia="pl-PL"/>
        </w:rPr>
        <w:t>Oświadczenie rodziców</w:t>
      </w:r>
      <w:r>
        <w:rPr>
          <w:rFonts w:ascii="Times New Roman" w:hAnsi="Times New Roman" w:cs="Times New Roman"/>
          <w:b/>
          <w:bCs/>
          <w:lang w:eastAsia="pl-PL"/>
        </w:rPr>
        <w:t>/opiekunów prawnych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FA5C8F">
        <w:rPr>
          <w:rFonts w:ascii="Times New Roman" w:hAnsi="Times New Roman" w:cs="Times New Roman"/>
          <w:b/>
          <w:bCs/>
          <w:lang w:eastAsia="pl-PL"/>
        </w:rPr>
        <w:t xml:space="preserve">o tym, że kandydat jest zstępnym pracownika </w:t>
      </w:r>
      <w:r>
        <w:rPr>
          <w:rFonts w:ascii="Times New Roman" w:hAnsi="Times New Roman" w:cs="Times New Roman"/>
          <w:b/>
          <w:bCs/>
          <w:lang w:eastAsia="pl-PL"/>
        </w:rPr>
        <w:t xml:space="preserve">przedszkola lub </w:t>
      </w:r>
      <w:r w:rsidRPr="00FA5C8F">
        <w:rPr>
          <w:rFonts w:ascii="Times New Roman" w:hAnsi="Times New Roman" w:cs="Times New Roman"/>
          <w:b/>
          <w:bCs/>
          <w:lang w:eastAsia="pl-PL"/>
        </w:rPr>
        <w:t>szkoły</w:t>
      </w:r>
      <w:r>
        <w:rPr>
          <w:rFonts w:ascii="Times New Roman" w:hAnsi="Times New Roman" w:cs="Times New Roman"/>
          <w:b/>
          <w:bCs/>
          <w:lang w:eastAsia="pl-PL"/>
        </w:rPr>
        <w:t>, w której funkcjonuje oddział przedszkolny</w:t>
      </w:r>
    </w:p>
    <w:p w:rsidR="004F1C96" w:rsidRPr="00FA5C8F" w:rsidRDefault="004F1C96" w:rsidP="00FA5C8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4F1C96" w:rsidRPr="00FA5C8F" w:rsidRDefault="004F1C96" w:rsidP="00E90A6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FA5C8F">
        <w:rPr>
          <w:rFonts w:ascii="Times New Roman" w:hAnsi="Times New Roman" w:cs="Times New Roman"/>
          <w:color w:val="000000"/>
          <w:u w:color="000000"/>
          <w:lang w:eastAsia="pl-PL"/>
        </w:rPr>
        <w:t>Ja niżej podpisana/y: ...................................................................... zamieszkała/y .........</w:t>
      </w:r>
      <w:r>
        <w:rPr>
          <w:rFonts w:ascii="Times New Roman" w:hAnsi="Times New Roman" w:cs="Times New Roman"/>
          <w:color w:val="000000"/>
          <w:u w:color="000000"/>
          <w:lang w:eastAsia="pl-PL"/>
        </w:rPr>
        <w:t>....</w:t>
      </w:r>
      <w:r w:rsidRPr="00FA5C8F">
        <w:rPr>
          <w:rFonts w:ascii="Times New Roman" w:hAnsi="Times New Roman" w:cs="Times New Roman"/>
          <w:color w:val="000000"/>
          <w:u w:color="000000"/>
          <w:lang w:eastAsia="pl-PL"/>
        </w:rPr>
        <w:t>.........</w:t>
      </w:r>
      <w:r>
        <w:rPr>
          <w:rFonts w:ascii="Times New Roman" w:hAnsi="Times New Roman" w:cs="Times New Roman"/>
          <w:color w:val="000000"/>
          <w:u w:color="000000"/>
          <w:lang w:eastAsia="pl-PL"/>
        </w:rPr>
        <w:t>.</w:t>
      </w:r>
      <w:r w:rsidRPr="00FA5C8F">
        <w:rPr>
          <w:rFonts w:ascii="Times New Roman" w:hAnsi="Times New Roman" w:cs="Times New Roman"/>
          <w:color w:val="000000"/>
          <w:u w:color="000000"/>
          <w:lang w:eastAsia="pl-PL"/>
        </w:rPr>
        <w:t>........... 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u w:color="000000"/>
          <w:lang w:eastAsia="pl-PL"/>
        </w:rPr>
        <w:t>.....</w:t>
      </w:r>
      <w:r w:rsidRPr="00FA5C8F">
        <w:rPr>
          <w:rFonts w:ascii="Times New Roman" w:hAnsi="Times New Roman" w:cs="Times New Roman"/>
          <w:color w:val="000000"/>
          <w:u w:color="000000"/>
          <w:lang w:eastAsia="pl-PL"/>
        </w:rPr>
        <w:t>...</w:t>
      </w:r>
      <w:r>
        <w:rPr>
          <w:rFonts w:ascii="Times New Roman" w:hAnsi="Times New Roman" w:cs="Times New Roman"/>
          <w:color w:val="000000"/>
          <w:u w:color="000000"/>
          <w:lang w:eastAsia="pl-PL"/>
        </w:rPr>
        <w:t>.</w:t>
      </w:r>
      <w:r w:rsidRPr="00FA5C8F">
        <w:rPr>
          <w:rFonts w:ascii="Times New Roman" w:hAnsi="Times New Roman" w:cs="Times New Roman"/>
          <w:color w:val="000000"/>
          <w:u w:color="000000"/>
          <w:lang w:eastAsia="pl-PL"/>
        </w:rPr>
        <w:t>..</w:t>
      </w:r>
      <w:r>
        <w:rPr>
          <w:rFonts w:ascii="Times New Roman" w:hAnsi="Times New Roman" w:cs="Times New Roman"/>
          <w:color w:val="000000"/>
          <w:u w:color="000000"/>
          <w:lang w:eastAsia="pl-PL"/>
        </w:rPr>
        <w:t>.............</w:t>
      </w:r>
      <w:r w:rsidRPr="00FA5C8F">
        <w:rPr>
          <w:rFonts w:ascii="Times New Roman" w:hAnsi="Times New Roman" w:cs="Times New Roman"/>
          <w:color w:val="000000"/>
          <w:u w:color="000000"/>
          <w:lang w:eastAsia="pl-PL"/>
        </w:rPr>
        <w:t>.......</w:t>
      </w:r>
      <w:r>
        <w:rPr>
          <w:rFonts w:ascii="Times New Roman" w:hAnsi="Times New Roman" w:cs="Times New Roman"/>
          <w:color w:val="000000"/>
          <w:u w:color="000000"/>
          <w:lang w:eastAsia="pl-PL"/>
        </w:rPr>
        <w:t>.</w:t>
      </w:r>
    </w:p>
    <w:p w:rsidR="004F1C96" w:rsidRPr="00DF6631" w:rsidRDefault="004F1C96" w:rsidP="00E90A6B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hAnsi="Times New Roman" w:cs="Times New Roman"/>
          <w:color w:val="000000"/>
          <w:u w:color="000000"/>
          <w:lang w:eastAsia="pl-PL"/>
        </w:rPr>
        <w:t>Jestem zatrudniony</w:t>
      </w:r>
      <w:r>
        <w:rPr>
          <w:rFonts w:ascii="Times New Roman" w:hAnsi="Times New Roman" w:cs="Times New Roman"/>
          <w:color w:val="000000"/>
          <w:u w:color="000000"/>
          <w:lang w:eastAsia="pl-PL"/>
        </w:rPr>
        <w:br/>
      </w:r>
      <w:r w:rsidRPr="00FA5C8F">
        <w:rPr>
          <w:rFonts w:ascii="Times New Roman" w:hAnsi="Times New Roman" w:cs="Times New Roman"/>
          <w:color w:val="000000"/>
          <w:u w:color="000000"/>
          <w:lang w:eastAsia="pl-PL"/>
        </w:rPr>
        <w:t>w: …………………………………...……………………………………………………</w:t>
      </w:r>
      <w:r>
        <w:rPr>
          <w:rFonts w:ascii="Times New Roman" w:hAnsi="Times New Roman" w:cs="Times New Roman"/>
          <w:color w:val="000000"/>
          <w:u w:color="000000"/>
          <w:lang w:eastAsia="pl-PL"/>
        </w:rPr>
        <w:t>……..………..</w:t>
      </w:r>
      <w:r w:rsidRPr="00FA5C8F">
        <w:rPr>
          <w:rFonts w:ascii="Times New Roman" w:hAnsi="Times New Roman" w:cs="Times New Roman"/>
          <w:color w:val="000000"/>
          <w:u w:color="000000"/>
          <w:lang w:eastAsia="pl-PL"/>
        </w:rPr>
        <w:t>……..</w:t>
      </w:r>
    </w:p>
    <w:p w:rsidR="004F1C96" w:rsidRDefault="004F1C96" w:rsidP="00E9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7919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kandydat do szkoły jest*:</w:t>
      </w:r>
    </w:p>
    <w:p w:rsidR="004F1C96" w:rsidRDefault="004F1C96" w:rsidP="00E9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1C96" w:rsidRDefault="004F1C96" w:rsidP="00E90A6B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8B"/>
      </w:r>
      <w:r>
        <w:rPr>
          <w:rFonts w:ascii="Times New Roman" w:hAnsi="Times New Roman" w:cs="Times New Roman"/>
        </w:rPr>
        <w:t xml:space="preserve"> moim dzieckiem</w:t>
      </w:r>
    </w:p>
    <w:p w:rsidR="004F1C96" w:rsidRDefault="004F1C96" w:rsidP="00E90A6B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</w:rPr>
      </w:pPr>
    </w:p>
    <w:p w:rsidR="004F1C96" w:rsidRDefault="004F1C96" w:rsidP="00E90A6B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8B"/>
      </w:r>
      <w:r>
        <w:rPr>
          <w:rFonts w:ascii="Times New Roman" w:hAnsi="Times New Roman" w:cs="Times New Roman"/>
        </w:rPr>
        <w:t xml:space="preserve"> moim wnukiem</w:t>
      </w:r>
    </w:p>
    <w:p w:rsidR="004F1C96" w:rsidRDefault="004F1C96" w:rsidP="00E90A6B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</w:rPr>
      </w:pPr>
    </w:p>
    <w:p w:rsidR="004F1C96" w:rsidRDefault="004F1C96" w:rsidP="00E90A6B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8B"/>
      </w:r>
      <w:r>
        <w:rPr>
          <w:rFonts w:ascii="Times New Roman" w:hAnsi="Times New Roman" w:cs="Times New Roman"/>
        </w:rPr>
        <w:t xml:space="preserve"> moim prawnukiem</w:t>
      </w:r>
    </w:p>
    <w:p w:rsidR="004F1C96" w:rsidRDefault="004F1C96" w:rsidP="00E90A6B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</w:rPr>
      </w:pPr>
    </w:p>
    <w:p w:rsidR="004F1C96" w:rsidRPr="00C37919" w:rsidRDefault="004F1C96" w:rsidP="00E90A6B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8B"/>
      </w:r>
      <w:r>
        <w:rPr>
          <w:rFonts w:ascii="Times New Roman" w:hAnsi="Times New Roman" w:cs="Times New Roman"/>
        </w:rPr>
        <w:t xml:space="preserve"> moim praprawnukiem</w:t>
      </w:r>
    </w:p>
    <w:p w:rsidR="004F1C96" w:rsidRDefault="004F1C96" w:rsidP="00E90A6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1C96" w:rsidRPr="004D1527" w:rsidRDefault="004F1C96" w:rsidP="00E90A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D1527">
        <w:rPr>
          <w:rFonts w:ascii="Times New Roman" w:hAnsi="Times New Roman" w:cs="Times New Roman"/>
          <w:i/>
          <w:iCs/>
          <w:sz w:val="20"/>
          <w:szCs w:val="20"/>
        </w:rPr>
        <w:t xml:space="preserve">* zaznaczyć </w:t>
      </w:r>
      <w:r w:rsidRPr="0097408B">
        <w:rPr>
          <w:rFonts w:ascii="Times New Roman" w:hAnsi="Times New Roman" w:cs="Times New Roman"/>
          <w:i/>
          <w:iCs/>
          <w:sz w:val="20"/>
          <w:szCs w:val="20"/>
        </w:rPr>
        <w:t>właściwą odpowiedź</w:t>
      </w:r>
    </w:p>
    <w:p w:rsidR="004F1C96" w:rsidRDefault="004F1C96" w:rsidP="00E90A6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1C96" w:rsidRPr="002D5942" w:rsidRDefault="004F1C96" w:rsidP="00E90A6B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Jestem świadoma/świadomy odpowiedzialności karnej za złożenie fałszywego oświadczenia </w:t>
      </w:r>
      <w:r>
        <w:rPr>
          <w:rFonts w:ascii="Times New Roman" w:hAnsi="Times New Roman" w:cs="Times New Roman"/>
        </w:rPr>
        <w:br/>
      </w:r>
      <w:r>
        <w:t>(Art. 233 § 1 KK</w:t>
      </w:r>
      <w:r w:rsidRPr="00C97DF0">
        <w:t>)</w:t>
      </w:r>
      <w:r>
        <w:t>.</w:t>
      </w:r>
    </w:p>
    <w:p w:rsidR="004F1C96" w:rsidRPr="00FA5C8F" w:rsidRDefault="004F1C96" w:rsidP="00E90A6B">
      <w:pPr>
        <w:autoSpaceDE w:val="0"/>
        <w:autoSpaceDN w:val="0"/>
        <w:adjustRightInd w:val="0"/>
        <w:spacing w:after="0" w:line="360" w:lineRule="auto"/>
        <w:ind w:left="283" w:firstLine="227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4F1C96" w:rsidRPr="00FA5C8F" w:rsidRDefault="004F1C96" w:rsidP="00E90A6B">
      <w:pPr>
        <w:autoSpaceDE w:val="0"/>
        <w:autoSpaceDN w:val="0"/>
        <w:adjustRightInd w:val="0"/>
        <w:spacing w:after="0" w:line="360" w:lineRule="auto"/>
        <w:ind w:left="283" w:firstLine="227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u w:color="000000"/>
          <w:lang w:eastAsia="pl-PL"/>
        </w:rPr>
        <w:t xml:space="preserve">                                                                                                      </w:t>
      </w:r>
      <w:r w:rsidRPr="00FA5C8F">
        <w:rPr>
          <w:rFonts w:ascii="Times New Roman" w:hAnsi="Times New Roman" w:cs="Times New Roman"/>
          <w:color w:val="000000"/>
          <w:u w:color="000000"/>
          <w:lang w:eastAsia="pl-PL"/>
        </w:rPr>
        <w:t>……….……………………</w:t>
      </w:r>
    </w:p>
    <w:p w:rsidR="004F1C96" w:rsidRPr="00FA5C8F" w:rsidRDefault="004F1C96" w:rsidP="00DF66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 w:cs="Times New Roman"/>
          <w:color w:val="000000"/>
          <w:lang w:eastAsia="pl-PL"/>
        </w:rPr>
      </w:pPr>
      <w:r w:rsidRPr="00FA5C8F">
        <w:rPr>
          <w:rFonts w:ascii="Times New Roman" w:hAnsi="Times New Roman" w:cs="Times New Roman"/>
          <w:i/>
          <w:iCs/>
          <w:color w:val="000000"/>
          <w:u w:color="000000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u w:color="000000"/>
          <w:lang w:eastAsia="pl-PL"/>
        </w:rPr>
        <w:t xml:space="preserve">   </w:t>
      </w:r>
      <w:r w:rsidRPr="00FA5C8F">
        <w:rPr>
          <w:rFonts w:ascii="Times New Roman" w:hAnsi="Times New Roman" w:cs="Times New Roman"/>
          <w:i/>
          <w:iCs/>
          <w:color w:val="000000"/>
          <w:u w:color="000000"/>
          <w:lang w:eastAsia="pl-PL"/>
        </w:rPr>
        <w:t xml:space="preserve"> (data i czytelny podpis)</w:t>
      </w:r>
    </w:p>
    <w:p w:rsidR="004F1C96" w:rsidRDefault="004F1C96" w:rsidP="00FA5C8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 w:cs="Times New Roman"/>
          <w:i/>
          <w:iCs/>
          <w:color w:val="000000"/>
          <w:u w:color="000000"/>
          <w:lang w:eastAsia="pl-PL"/>
        </w:rPr>
      </w:pPr>
      <w:r w:rsidRPr="00FA5C8F">
        <w:rPr>
          <w:rFonts w:ascii="Times New Roman" w:hAnsi="Times New Roman" w:cs="Times New Roman"/>
          <w:i/>
          <w:iCs/>
          <w:color w:val="000000"/>
          <w:u w:color="000000"/>
          <w:lang w:eastAsia="pl-PL"/>
        </w:rPr>
        <w:t>* zaznaczyć właściwą odpowiedź</w:t>
      </w:r>
    </w:p>
    <w:p w:rsidR="004F1C96" w:rsidRDefault="004F1C96" w:rsidP="00FA5C8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 w:cs="Times New Roman"/>
          <w:i/>
          <w:iCs/>
          <w:color w:val="000000"/>
          <w:u w:color="000000"/>
          <w:lang w:eastAsia="pl-PL"/>
        </w:rPr>
      </w:pPr>
    </w:p>
    <w:p w:rsidR="004F1C96" w:rsidRDefault="004F1C96" w:rsidP="00FA5C8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4F1C96" w:rsidRDefault="004F1C96">
      <w:bookmarkStart w:id="0" w:name="_GoBack"/>
      <w:bookmarkEnd w:id="0"/>
    </w:p>
    <w:sectPr w:rsidR="004F1C96" w:rsidSect="0037440F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romod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C8F"/>
    <w:rsid w:val="001D299A"/>
    <w:rsid w:val="002D5942"/>
    <w:rsid w:val="0037440F"/>
    <w:rsid w:val="00416E59"/>
    <w:rsid w:val="004D1527"/>
    <w:rsid w:val="004F1C96"/>
    <w:rsid w:val="005C0C1E"/>
    <w:rsid w:val="00694AAA"/>
    <w:rsid w:val="006B5F54"/>
    <w:rsid w:val="006E39A6"/>
    <w:rsid w:val="007C603B"/>
    <w:rsid w:val="00880849"/>
    <w:rsid w:val="008D26DD"/>
    <w:rsid w:val="00931F76"/>
    <w:rsid w:val="0097408B"/>
    <w:rsid w:val="00A55733"/>
    <w:rsid w:val="00B953C9"/>
    <w:rsid w:val="00C37919"/>
    <w:rsid w:val="00C97DF0"/>
    <w:rsid w:val="00DF6631"/>
    <w:rsid w:val="00E90A6B"/>
    <w:rsid w:val="00ED72AD"/>
    <w:rsid w:val="00FA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171</Words>
  <Characters>1029</Characters>
  <Application>Microsoft Office Outlook</Application>
  <DocSecurity>0</DocSecurity>
  <Lines>0</Lines>
  <Paragraphs>0</Paragraphs>
  <ScaleCrop>false</ScaleCrop>
  <Company>Szkoła Podstawowa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rodziców/opiekunów prawnych o tym, że kandydat jest zstępnym pracownika szkoły</dc:title>
  <dc:subject/>
  <dc:creator>Joanna Budnik</dc:creator>
  <cp:keywords/>
  <dc:description/>
  <cp:lastModifiedBy>e_czarnowska</cp:lastModifiedBy>
  <cp:revision>4</cp:revision>
  <dcterms:created xsi:type="dcterms:W3CDTF">2020-02-13T06:42:00Z</dcterms:created>
  <dcterms:modified xsi:type="dcterms:W3CDTF">2020-02-21T13:21:00Z</dcterms:modified>
</cp:coreProperties>
</file>