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FD" w:rsidRPr="00D03BA1" w:rsidRDefault="00A469FD" w:rsidP="00A83327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r w:rsidRPr="00D03BA1">
        <w:rPr>
          <w:rFonts w:ascii="Times New Roman" w:hAnsi="Times New Roman" w:cs="Times New Roman"/>
          <w:b/>
          <w:bCs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D03BA1">
        <w:rPr>
          <w:rFonts w:ascii="Times New Roman" w:hAnsi="Times New Roman" w:cs="Times New Roman"/>
          <w:b/>
          <w:bCs/>
          <w:sz w:val="16"/>
          <w:szCs w:val="16"/>
        </w:rPr>
        <w:t xml:space="preserve"> do „Regulamin naboru </w:t>
      </w:r>
    </w:p>
    <w:p w:rsidR="00A469FD" w:rsidRPr="00D03BA1" w:rsidRDefault="00A469FD" w:rsidP="00A83327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D03BA1">
        <w:rPr>
          <w:rFonts w:ascii="Times New Roman" w:hAnsi="Times New Roman" w:cs="Times New Roman"/>
          <w:b/>
          <w:bCs/>
          <w:sz w:val="16"/>
          <w:szCs w:val="16"/>
        </w:rPr>
        <w:t>do klasy pierwszej Szkoły Podstawowej</w:t>
      </w:r>
    </w:p>
    <w:p w:rsidR="00A469FD" w:rsidRPr="00D03BA1" w:rsidRDefault="00A469FD" w:rsidP="00A83327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w Bolszewie na rok szkolny 2020</w:t>
      </w:r>
      <w:r w:rsidRPr="00D03BA1">
        <w:rPr>
          <w:rFonts w:ascii="Times New Roman" w:hAnsi="Times New Roman" w:cs="Times New Roman"/>
          <w:b/>
          <w:bCs/>
          <w:sz w:val="16"/>
          <w:szCs w:val="16"/>
        </w:rPr>
        <w:t>/202</w:t>
      </w: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D03BA1">
        <w:rPr>
          <w:rFonts w:ascii="Times New Roman" w:hAnsi="Times New Roman" w:cs="Times New Roman"/>
          <w:b/>
          <w:bCs/>
          <w:sz w:val="16"/>
          <w:szCs w:val="16"/>
        </w:rPr>
        <w:t>”</w:t>
      </w:r>
    </w:p>
    <w:bookmarkEnd w:id="0"/>
    <w:p w:rsidR="00A469FD" w:rsidRDefault="00A469FD" w:rsidP="00A83327">
      <w:pPr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bCs/>
          <w:sz w:val="8"/>
          <w:szCs w:val="8"/>
        </w:rPr>
      </w:pPr>
    </w:p>
    <w:p w:rsidR="00A469FD" w:rsidRDefault="00A469FD" w:rsidP="00A833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469FD" w:rsidRPr="008814A1" w:rsidRDefault="00A469FD" w:rsidP="00A833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469FD" w:rsidRPr="009D0D60" w:rsidRDefault="00A469FD" w:rsidP="002B14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D0D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Oświadcze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nie rodziców/opiekunów prawnych </w:t>
      </w:r>
      <w:r w:rsidRPr="009D0D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 zatrudnieniu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9D0D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lub prowadzeniu działalności gospodarczej, gospodarstwa rolnego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9D0D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w miejscu należącym do obwodu szkoły</w:t>
      </w:r>
    </w:p>
    <w:p w:rsidR="00A469FD" w:rsidRDefault="00A469FD" w:rsidP="002B14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469FD" w:rsidRDefault="00A469FD" w:rsidP="002B14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469FD" w:rsidRDefault="00A469FD" w:rsidP="002B14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469FD" w:rsidRPr="008814A1" w:rsidRDefault="00A469FD" w:rsidP="002B14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469FD" w:rsidRPr="009D0D60" w:rsidRDefault="00A469FD" w:rsidP="002B141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D0D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Ojciec/opiekun prawny</w:t>
      </w:r>
    </w:p>
    <w:p w:rsidR="00A469FD" w:rsidRPr="009D0D60" w:rsidRDefault="00A469FD" w:rsidP="002B1415">
      <w:pPr>
        <w:autoSpaceDE w:val="0"/>
        <w:autoSpaceDN w:val="0"/>
        <w:adjustRightInd w:val="0"/>
        <w:spacing w:line="420" w:lineRule="exact"/>
        <w:ind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9D0D60">
        <w:rPr>
          <w:rFonts w:ascii="Times New Roman" w:hAnsi="Times New Roman" w:cs="Times New Roman"/>
          <w:color w:val="000000"/>
          <w:shd w:val="clear" w:color="auto" w:fill="FFFFFF"/>
        </w:rPr>
        <w:t>Ja niżej podpisany: 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............................... zamieszkały ...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..........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...............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</w:t>
      </w:r>
    </w:p>
    <w:p w:rsidR="00A469FD" w:rsidRPr="009D0D60" w:rsidRDefault="00A469FD" w:rsidP="002B1415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color w:val="000000"/>
          <w:shd w:val="clear" w:color="auto" w:fill="FFFFFF"/>
        </w:rPr>
      </w:pPr>
      <w:r w:rsidRPr="009D0D60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9D0D6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Oświadczam, że jestem zatrudniony w: 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...................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</w:t>
      </w:r>
    </w:p>
    <w:p w:rsidR="00A469FD" w:rsidRPr="009D0D60" w:rsidRDefault="00A469FD" w:rsidP="002B1415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/podać adres/</w:t>
      </w:r>
    </w:p>
    <w:p w:rsidR="00A469FD" w:rsidRPr="009D0D60" w:rsidRDefault="00A469FD" w:rsidP="002B14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9D0D60">
        <w:rPr>
          <w:rFonts w:ascii="Times New Roman" w:hAnsi="Times New Roman" w:cs="Times New Roman"/>
          <w:color w:val="000000"/>
          <w:shd w:val="clear" w:color="auto" w:fill="FFFFFF"/>
        </w:rPr>
        <w:t>lub</w:t>
      </w:r>
    </w:p>
    <w:p w:rsidR="00A469FD" w:rsidRPr="009D0D60" w:rsidRDefault="00A469FD" w:rsidP="002B1415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469FD" w:rsidRPr="009D0D60" w:rsidRDefault="00A469FD" w:rsidP="002B1415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color w:val="000000"/>
          <w:shd w:val="clear" w:color="auto" w:fill="FFFFFF"/>
        </w:rPr>
      </w:pPr>
      <w:r w:rsidRPr="009D0D60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9D0D6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 xml:space="preserve">Oświadczam, że prowadzę działalność gospodarczą/gospodarstwo rolne. </w:t>
      </w:r>
      <w:r>
        <w:rPr>
          <w:rFonts w:ascii="Times New Roman" w:hAnsi="Times New Roman" w:cs="Times New Roman"/>
          <w:color w:val="000000"/>
          <w:shd w:val="clear" w:color="auto" w:fill="FFFFFF"/>
        </w:rPr>
        <w:t>…………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.............</w:t>
      </w:r>
    </w:p>
    <w:p w:rsidR="00A469FD" w:rsidRPr="009D0D60" w:rsidRDefault="00A469FD" w:rsidP="002B1415">
      <w:pPr>
        <w:autoSpaceDE w:val="0"/>
        <w:autoSpaceDN w:val="0"/>
        <w:adjustRightInd w:val="0"/>
        <w:ind w:right="-285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469FD" w:rsidRPr="009D0D60" w:rsidRDefault="00A469FD" w:rsidP="002B1415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D0D60">
        <w:rPr>
          <w:rFonts w:ascii="Times New Roman" w:hAnsi="Times New Roman" w:cs="Times New Roman"/>
          <w:color w:val="000000"/>
          <w:shd w:val="clear" w:color="auto" w:fill="FFFFFF"/>
        </w:rPr>
        <w:t>Jestem świadomy odpowiedzialności karnej za złożenie fałszywego oświadczenia.</w:t>
      </w:r>
    </w:p>
    <w:p w:rsidR="00A469FD" w:rsidRDefault="00A469FD" w:rsidP="00287FD5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color w:val="000000"/>
          <w:shd w:val="clear" w:color="auto" w:fill="FFFFFF"/>
        </w:rPr>
      </w:pPr>
      <w:r w:rsidRPr="00FD14B8">
        <w:t>(Art. 233 §  1 K.K)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</w:p>
    <w:p w:rsidR="00A469FD" w:rsidRPr="002B1415" w:rsidRDefault="00A469FD" w:rsidP="00287FD5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…….………………..…….…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</w:p>
    <w:p w:rsidR="00A469FD" w:rsidRPr="009D0D60" w:rsidRDefault="00A469FD" w:rsidP="002B14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9D0D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*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D0D6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Zaznaczyć właściwą odpowiedź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r w:rsidRPr="009D0D6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(data i czytelny podpis)</w:t>
      </w:r>
    </w:p>
    <w:p w:rsidR="00A469FD" w:rsidRPr="008814A1" w:rsidRDefault="00A469FD" w:rsidP="002B14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469FD" w:rsidRDefault="00A469FD" w:rsidP="002B14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469FD" w:rsidRDefault="00A469FD" w:rsidP="002B14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469FD" w:rsidRDefault="00A469FD" w:rsidP="002B14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469FD" w:rsidRPr="008814A1" w:rsidRDefault="00A469FD" w:rsidP="002B14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469FD" w:rsidRPr="009D0D60" w:rsidRDefault="00A469FD" w:rsidP="002B141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D0D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Matka/opiekunka prawna</w:t>
      </w:r>
    </w:p>
    <w:p w:rsidR="00A469FD" w:rsidRPr="009D0D60" w:rsidRDefault="00A469FD" w:rsidP="002B1415">
      <w:pPr>
        <w:autoSpaceDE w:val="0"/>
        <w:autoSpaceDN w:val="0"/>
        <w:adjustRightInd w:val="0"/>
        <w:spacing w:line="420" w:lineRule="exact"/>
        <w:ind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9D0D60">
        <w:rPr>
          <w:rFonts w:ascii="Times New Roman" w:hAnsi="Times New Roman" w:cs="Times New Roman"/>
          <w:color w:val="000000"/>
          <w:shd w:val="clear" w:color="auto" w:fill="FFFFFF"/>
        </w:rPr>
        <w:t>Ja niżej podpisana: 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............................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....... zami</w:t>
      </w:r>
      <w:r>
        <w:rPr>
          <w:rFonts w:ascii="Times New Roman" w:hAnsi="Times New Roman" w:cs="Times New Roman"/>
          <w:color w:val="000000"/>
          <w:shd w:val="clear" w:color="auto" w:fill="FFFFFF"/>
        </w:rPr>
        <w:t>eszkała ........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...............................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........- </w:t>
      </w:r>
      <w:r w:rsidRPr="009D0D6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 xml:space="preserve">Oświadczam, że jestem zatrudniona w: </w:t>
      </w: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...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.......</w:t>
      </w:r>
    </w:p>
    <w:p w:rsidR="00A469FD" w:rsidRPr="009D0D60" w:rsidRDefault="00A469FD" w:rsidP="002B1415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color w:val="000000"/>
          <w:shd w:val="clear" w:color="auto" w:fill="FFFFFF"/>
        </w:rPr>
      </w:pP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D0D6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/podać adres/</w:t>
      </w:r>
    </w:p>
    <w:p w:rsidR="00A469FD" w:rsidRPr="009D0D60" w:rsidRDefault="00A469FD" w:rsidP="002B1415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469FD" w:rsidRPr="009D0D60" w:rsidRDefault="00A469FD" w:rsidP="002B1415">
      <w:pPr>
        <w:tabs>
          <w:tab w:val="left" w:pos="9639"/>
        </w:tabs>
        <w:autoSpaceDE w:val="0"/>
        <w:autoSpaceDN w:val="0"/>
        <w:adjustRightInd w:val="0"/>
        <w:ind w:right="-285"/>
        <w:rPr>
          <w:rFonts w:ascii="Times New Roman" w:hAnsi="Times New Roman" w:cs="Times New Roman"/>
          <w:color w:val="000000"/>
          <w:shd w:val="clear" w:color="auto" w:fill="FFFFFF"/>
        </w:rPr>
      </w:pPr>
      <w:r w:rsidRPr="009D0D60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9D0D6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Oświadczam, że prowadzę działalność gospodarczą/gospodarstwo rolne. ...................................................................................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..........................</w:t>
      </w:r>
    </w:p>
    <w:p w:rsidR="00A469FD" w:rsidRPr="009D0D60" w:rsidRDefault="00A469FD" w:rsidP="002B1415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</w:p>
    <w:p w:rsidR="00A469FD" w:rsidRPr="009D0D60" w:rsidRDefault="00A469FD" w:rsidP="00EA3D09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D0D60">
        <w:rPr>
          <w:rFonts w:ascii="Times New Roman" w:hAnsi="Times New Roman" w:cs="Times New Roman"/>
          <w:color w:val="000000"/>
          <w:shd w:val="clear" w:color="auto" w:fill="FFFFFF"/>
        </w:rPr>
        <w:t>Jestem świadomy odpowiedzialności karnej za złożenie fałszywego oświadczenia.</w:t>
      </w:r>
    </w:p>
    <w:p w:rsidR="00A469FD" w:rsidRDefault="00A469FD" w:rsidP="00EA3D09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color w:val="000000"/>
          <w:shd w:val="clear" w:color="auto" w:fill="FFFFFF"/>
        </w:rPr>
      </w:pPr>
      <w:r w:rsidRPr="00FD14B8">
        <w:t>(Art. 233 §  1 K.K)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</w:p>
    <w:p w:rsidR="00A469FD" w:rsidRPr="002B1415" w:rsidRDefault="00A469FD" w:rsidP="00EA3D09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…….………………..…….…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>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</w:p>
    <w:p w:rsidR="00A469FD" w:rsidRPr="009D0D60" w:rsidRDefault="00A469FD" w:rsidP="00EA3D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9D0D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*</w:t>
      </w:r>
      <w:r w:rsidRPr="009D0D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D0D6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Zaznaczyć właściwą odpowiedź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r w:rsidRPr="009D0D6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(data i czytelny podpis)</w:t>
      </w:r>
    </w:p>
    <w:p w:rsidR="00A469FD" w:rsidRPr="008814A1" w:rsidRDefault="00A469FD" w:rsidP="002B14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sectPr w:rsidR="00A469FD" w:rsidRPr="008814A1" w:rsidSect="008814A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rom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327"/>
    <w:rsid w:val="002151B8"/>
    <w:rsid w:val="002521C6"/>
    <w:rsid w:val="00287FD5"/>
    <w:rsid w:val="002B1415"/>
    <w:rsid w:val="00340C69"/>
    <w:rsid w:val="003C5352"/>
    <w:rsid w:val="003D49DA"/>
    <w:rsid w:val="00431F0E"/>
    <w:rsid w:val="00456216"/>
    <w:rsid w:val="004F7A6F"/>
    <w:rsid w:val="005418B1"/>
    <w:rsid w:val="00543EC7"/>
    <w:rsid w:val="005F1CCB"/>
    <w:rsid w:val="00630833"/>
    <w:rsid w:val="00720022"/>
    <w:rsid w:val="00743F6A"/>
    <w:rsid w:val="00756D65"/>
    <w:rsid w:val="007B0429"/>
    <w:rsid w:val="007F6E05"/>
    <w:rsid w:val="008814A1"/>
    <w:rsid w:val="008A220C"/>
    <w:rsid w:val="008F140A"/>
    <w:rsid w:val="008F60B8"/>
    <w:rsid w:val="00927F7F"/>
    <w:rsid w:val="009D0D60"/>
    <w:rsid w:val="009D7659"/>
    <w:rsid w:val="00A469FD"/>
    <w:rsid w:val="00A83327"/>
    <w:rsid w:val="00AE0B0C"/>
    <w:rsid w:val="00B30A9A"/>
    <w:rsid w:val="00B71761"/>
    <w:rsid w:val="00BA6710"/>
    <w:rsid w:val="00C016B8"/>
    <w:rsid w:val="00C4501E"/>
    <w:rsid w:val="00CE32C7"/>
    <w:rsid w:val="00D03BA1"/>
    <w:rsid w:val="00D92C5D"/>
    <w:rsid w:val="00E97E6F"/>
    <w:rsid w:val="00EA3D09"/>
    <w:rsid w:val="00FD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27"/>
    <w:rPr>
      <w:rFonts w:ascii="Euromode" w:eastAsia="Times New Roman" w:hAnsi="Euromode" w:cs="Euromod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393</Words>
  <Characters>2359</Characters>
  <Application>Microsoft Office Outlook</Application>
  <DocSecurity>0</DocSecurity>
  <Lines>0</Lines>
  <Paragraphs>0</Paragraphs>
  <ScaleCrop>false</ScaleCrop>
  <Company>Szkoła Podstawowa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„Regulamin naboru </dc:title>
  <dc:subject/>
  <dc:creator>k_paczoska</dc:creator>
  <cp:keywords/>
  <dc:description/>
  <cp:lastModifiedBy>e_czarnowska</cp:lastModifiedBy>
  <cp:revision>9</cp:revision>
  <cp:lastPrinted>2019-02-19T12:30:00Z</cp:lastPrinted>
  <dcterms:created xsi:type="dcterms:W3CDTF">2020-02-11T13:32:00Z</dcterms:created>
  <dcterms:modified xsi:type="dcterms:W3CDTF">2020-02-21T13:37:00Z</dcterms:modified>
</cp:coreProperties>
</file>