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46" w:rsidRPr="00C97DF0" w:rsidRDefault="00CC2A46" w:rsidP="002C33D0">
      <w:pPr>
        <w:jc w:val="right"/>
        <w:rPr>
          <w:rFonts w:cs="Times New Roman"/>
          <w:b/>
          <w:bCs/>
          <w:sz w:val="16"/>
          <w:szCs w:val="16"/>
        </w:rPr>
      </w:pPr>
      <w:r>
        <w:rPr>
          <w:rFonts w:ascii="Euromode CE" w:hAnsi="Euromode CE" w:cs="Euromode CE"/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5</w:t>
      </w:r>
      <w:bookmarkStart w:id="0" w:name="_GoBack"/>
      <w:bookmarkEnd w:id="0"/>
      <w:r>
        <w:rPr>
          <w:b/>
          <w:bCs/>
          <w:sz w:val="16"/>
          <w:szCs w:val="16"/>
        </w:rPr>
        <w:t xml:space="preserve"> </w:t>
      </w:r>
      <w:r w:rsidRPr="00C97DF0">
        <w:rPr>
          <w:rFonts w:ascii="Euromode CE" w:hAnsi="Euromode CE" w:cs="Euromode CE"/>
          <w:b/>
          <w:bCs/>
          <w:sz w:val="16"/>
          <w:szCs w:val="16"/>
        </w:rPr>
        <w:t xml:space="preserve"> do „Regulamin naboru do oddziału przedszkolnego </w:t>
      </w:r>
    </w:p>
    <w:p w:rsidR="00CC2A46" w:rsidRPr="00C97DF0" w:rsidRDefault="00CC2A46" w:rsidP="002C33D0">
      <w:pPr>
        <w:jc w:val="right"/>
        <w:rPr>
          <w:rFonts w:cs="Times New Roman"/>
          <w:b/>
          <w:bCs/>
          <w:sz w:val="16"/>
          <w:szCs w:val="16"/>
        </w:rPr>
      </w:pPr>
      <w:r w:rsidRPr="00C97DF0">
        <w:rPr>
          <w:rFonts w:ascii="Euromode CE" w:hAnsi="Euromode CE" w:cs="Euromode CE"/>
          <w:b/>
          <w:bCs/>
          <w:sz w:val="16"/>
          <w:szCs w:val="16"/>
        </w:rPr>
        <w:t>Szkoły Podstawowe</w:t>
      </w:r>
      <w:r>
        <w:rPr>
          <w:rFonts w:ascii="Euromode CE" w:hAnsi="Euromode CE" w:cs="Euromode CE"/>
          <w:b/>
          <w:bCs/>
          <w:sz w:val="16"/>
          <w:szCs w:val="16"/>
        </w:rPr>
        <w:t>j w Bolszewie na rok szkolny 2020/2021</w:t>
      </w:r>
      <w:r w:rsidRPr="00C97DF0">
        <w:rPr>
          <w:rFonts w:ascii="Euromode CE" w:hAnsi="Euromode CE" w:cs="Euromode CE"/>
          <w:b/>
          <w:bCs/>
          <w:sz w:val="16"/>
          <w:szCs w:val="16"/>
        </w:rPr>
        <w:t>”</w:t>
      </w:r>
    </w:p>
    <w:p w:rsidR="00CC2A46" w:rsidRDefault="00CC2A46" w:rsidP="0050100B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CC2A46" w:rsidRDefault="00CC2A46" w:rsidP="0050100B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CC2A46" w:rsidRPr="00CB0AF9" w:rsidRDefault="00CC2A46" w:rsidP="005010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b/>
          <w:bCs/>
        </w:rPr>
        <w:t>O</w:t>
      </w:r>
      <w:r>
        <w:rPr>
          <w:rFonts w:ascii="Euromode CE" w:hAnsi="Euromode CE" w:cs="Euromode CE"/>
          <w:b/>
          <w:bCs/>
        </w:rPr>
        <w:t xml:space="preserve">świadczenie rodziców/opiekunów prawnych </w:t>
      </w:r>
      <w:r w:rsidRPr="00CB0AF9">
        <w:rPr>
          <w:b/>
          <w:bCs/>
        </w:rPr>
        <w:t xml:space="preserve">o zamiarze </w:t>
      </w:r>
      <w:r w:rsidRPr="00CB0AF9">
        <w:rPr>
          <w:rFonts w:ascii="Euromode CE" w:hAnsi="Euromode CE" w:cs="Euromode CE"/>
          <w:b/>
          <w:bCs/>
        </w:rPr>
        <w:t>kontynuacji w następnym roku szkolnym edukacji przedszkolnej w tym przedszkolu lub w tej szkole, w której funkcjonuje oddział przedszkolny przez rodzeństwo kandydata</w:t>
      </w:r>
    </w:p>
    <w:p w:rsidR="00CC2A46" w:rsidRDefault="00CC2A46" w:rsidP="0050100B">
      <w:pPr>
        <w:autoSpaceDE w:val="0"/>
        <w:autoSpaceDN w:val="0"/>
        <w:adjustRightInd w:val="0"/>
        <w:rPr>
          <w:rFonts w:ascii="Arial" w:hAnsi="Arial" w:cs="Arial"/>
        </w:rPr>
      </w:pPr>
    </w:p>
    <w:p w:rsidR="00CC2A46" w:rsidRDefault="00CC2A46" w:rsidP="002431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2A46" w:rsidRDefault="00CC2A46" w:rsidP="002431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2A46" w:rsidRDefault="00CC2A46" w:rsidP="006B4E1C">
      <w:pPr>
        <w:autoSpaceDE w:val="0"/>
        <w:autoSpaceDN w:val="0"/>
        <w:adjustRightInd w:val="0"/>
        <w:spacing w:line="360" w:lineRule="auto"/>
        <w:ind w:right="-285"/>
        <w:jc w:val="both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>Ja niżej podpisan</w:t>
      </w:r>
      <w:r>
        <w:rPr>
          <w:rFonts w:ascii="Times New Roman" w:hAnsi="Times New Roman" w:cs="Times New Roman"/>
        </w:rPr>
        <w:t xml:space="preserve">a/y: </w:t>
      </w:r>
      <w:r w:rsidRPr="00E97E6F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</w:t>
      </w:r>
      <w:r w:rsidRPr="00E97E6F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E97E6F">
        <w:rPr>
          <w:rFonts w:ascii="Times New Roman" w:hAnsi="Times New Roman" w:cs="Times New Roman"/>
        </w:rPr>
        <w:t>zamieszkał</w:t>
      </w:r>
      <w:r>
        <w:rPr>
          <w:rFonts w:ascii="Times New Roman" w:hAnsi="Times New Roman" w:cs="Times New Roman"/>
        </w:rPr>
        <w:t xml:space="preserve">a/y </w:t>
      </w:r>
      <w:r w:rsidRPr="00E97E6F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</w:t>
      </w:r>
      <w:r w:rsidRPr="00E97E6F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 xml:space="preserve"> </w:t>
      </w:r>
      <w:r w:rsidRPr="00E97E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</w:t>
      </w:r>
      <w:r w:rsidRPr="00E97E6F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 o</w:t>
      </w:r>
      <w:r w:rsidRPr="00CB0AF9">
        <w:rPr>
          <w:rFonts w:ascii="Times New Roman" w:hAnsi="Times New Roman" w:cs="Times New Roman"/>
        </w:rPr>
        <w:t>świadczam, że rodzeństwo mojego dziecka - kandydata do przedszkola</w:t>
      </w:r>
      <w:r>
        <w:rPr>
          <w:rFonts w:ascii="Times New Roman" w:hAnsi="Times New Roman" w:cs="Times New Roman"/>
        </w:rPr>
        <w:t>,</w:t>
      </w:r>
      <w:r w:rsidRPr="00CB0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będzie </w:t>
      </w:r>
      <w:r w:rsidRPr="00CB0AF9">
        <w:rPr>
          <w:rFonts w:ascii="Times New Roman" w:hAnsi="Times New Roman" w:cs="Times New Roman"/>
        </w:rPr>
        <w:t>uczęszcza</w:t>
      </w:r>
      <w:r>
        <w:rPr>
          <w:rFonts w:ascii="Times New Roman" w:hAnsi="Times New Roman" w:cs="Times New Roman"/>
        </w:rPr>
        <w:t>ło</w:t>
      </w:r>
      <w:r w:rsidRPr="00CB0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w roku szkolnym 2020/2021</w:t>
      </w:r>
    </w:p>
    <w:p w:rsidR="00CC2A46" w:rsidRDefault="00CC2A46" w:rsidP="0050100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2A46" w:rsidRDefault="00CC2A46" w:rsidP="0050100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do: </w:t>
      </w:r>
      <w:r w:rsidRPr="00CB0AF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…………………………………………………………………………... </w:t>
      </w:r>
    </w:p>
    <w:p w:rsidR="00CC2A46" w:rsidRDefault="00CC2A46" w:rsidP="0050100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D20F8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</w:t>
      </w:r>
      <w:r w:rsidRPr="00D20F81">
        <w:rPr>
          <w:rFonts w:ascii="Times New Roman" w:hAnsi="Times New Roman" w:cs="Times New Roman"/>
          <w:i/>
          <w:iCs/>
          <w:sz w:val="20"/>
          <w:szCs w:val="20"/>
        </w:rPr>
        <w:t xml:space="preserve">    (adres nazwa placówki)</w:t>
      </w:r>
    </w:p>
    <w:p w:rsidR="00CC2A46" w:rsidRDefault="00CC2A46" w:rsidP="0050100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CC2A46" w:rsidRPr="00D20F81" w:rsidRDefault="00CC2A46" w:rsidP="0050100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205"/>
      </w:tblGrid>
      <w:tr w:rsidR="00CC2A46" w:rsidRPr="00CB0AF9">
        <w:trPr>
          <w:jc w:val="center"/>
        </w:trPr>
        <w:tc>
          <w:tcPr>
            <w:tcW w:w="3936" w:type="dxa"/>
          </w:tcPr>
          <w:p w:rsidR="00CC2A46" w:rsidRPr="00CB0AF9" w:rsidRDefault="00CC2A46" w:rsidP="0021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AF9">
              <w:rPr>
                <w:rFonts w:ascii="Times New Roman" w:hAnsi="Times New Roman" w:cs="Times New Roman"/>
              </w:rPr>
              <w:t xml:space="preserve">Imię i nazwisko rodzeństwa </w:t>
            </w:r>
            <w:r>
              <w:rPr>
                <w:rFonts w:ascii="Times New Roman" w:hAnsi="Times New Roman" w:cs="Times New Roman"/>
              </w:rPr>
              <w:t>kandydata</w:t>
            </w:r>
            <w:r w:rsidRPr="00CB0AF9">
              <w:rPr>
                <w:rFonts w:ascii="Times New Roman" w:hAnsi="Times New Roman" w:cs="Times New Roman"/>
              </w:rPr>
              <w:t xml:space="preserve"> do przedszkola</w:t>
            </w:r>
          </w:p>
        </w:tc>
        <w:tc>
          <w:tcPr>
            <w:tcW w:w="2205" w:type="dxa"/>
          </w:tcPr>
          <w:p w:rsidR="00CC2A46" w:rsidRPr="00CB0AF9" w:rsidRDefault="00CC2A46" w:rsidP="0021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AF9">
              <w:rPr>
                <w:rFonts w:ascii="Times New Roman" w:hAnsi="Times New Roman" w:cs="Times New Roman"/>
              </w:rPr>
              <w:t>Klasa</w:t>
            </w:r>
            <w:r>
              <w:rPr>
                <w:rFonts w:ascii="Times New Roman" w:hAnsi="Times New Roman" w:cs="Times New Roman"/>
              </w:rPr>
              <w:t>/oddział przedszkolny</w:t>
            </w:r>
            <w:r w:rsidRPr="00CB0A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2A46" w:rsidRPr="00CB0AF9">
        <w:trPr>
          <w:jc w:val="center"/>
        </w:trPr>
        <w:tc>
          <w:tcPr>
            <w:tcW w:w="3936" w:type="dxa"/>
          </w:tcPr>
          <w:p w:rsidR="00CC2A46" w:rsidRPr="00CB0AF9" w:rsidRDefault="00CC2A46" w:rsidP="0021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CC2A46" w:rsidRPr="00CB0AF9" w:rsidRDefault="00CC2A46" w:rsidP="0021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2A46" w:rsidRPr="00CB0AF9">
        <w:trPr>
          <w:jc w:val="center"/>
        </w:trPr>
        <w:tc>
          <w:tcPr>
            <w:tcW w:w="3936" w:type="dxa"/>
          </w:tcPr>
          <w:p w:rsidR="00CC2A46" w:rsidRPr="00CB0AF9" w:rsidRDefault="00CC2A46" w:rsidP="0021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CC2A46" w:rsidRPr="00CB0AF9" w:rsidRDefault="00CC2A46" w:rsidP="0021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2A46" w:rsidRPr="00CB0AF9">
        <w:trPr>
          <w:jc w:val="center"/>
        </w:trPr>
        <w:tc>
          <w:tcPr>
            <w:tcW w:w="3936" w:type="dxa"/>
          </w:tcPr>
          <w:p w:rsidR="00CC2A46" w:rsidRPr="00CB0AF9" w:rsidRDefault="00CC2A46" w:rsidP="0021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CC2A46" w:rsidRPr="00CB0AF9" w:rsidRDefault="00CC2A46" w:rsidP="0021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2A46" w:rsidRPr="00CB0AF9">
        <w:trPr>
          <w:jc w:val="center"/>
        </w:trPr>
        <w:tc>
          <w:tcPr>
            <w:tcW w:w="3936" w:type="dxa"/>
          </w:tcPr>
          <w:p w:rsidR="00CC2A46" w:rsidRPr="00CB0AF9" w:rsidRDefault="00CC2A46" w:rsidP="0021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CC2A46" w:rsidRPr="00CB0AF9" w:rsidRDefault="00CC2A46" w:rsidP="0021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2A46" w:rsidRPr="00CB0AF9">
        <w:trPr>
          <w:jc w:val="center"/>
        </w:trPr>
        <w:tc>
          <w:tcPr>
            <w:tcW w:w="3936" w:type="dxa"/>
          </w:tcPr>
          <w:p w:rsidR="00CC2A46" w:rsidRPr="00CB0AF9" w:rsidRDefault="00CC2A46" w:rsidP="0021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CC2A46" w:rsidRPr="00CB0AF9" w:rsidRDefault="00CC2A46" w:rsidP="0021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C2A46" w:rsidRPr="00CB0AF9" w:rsidRDefault="00CC2A46" w:rsidP="0050100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2A46" w:rsidRDefault="00CC2A46" w:rsidP="0050100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2A46" w:rsidRPr="00CB0AF9" w:rsidRDefault="00CC2A46" w:rsidP="0050100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2A46" w:rsidRPr="00C97DF0" w:rsidRDefault="00CC2A46" w:rsidP="002C33D0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</w:rPr>
        <w:t>Jestem świadoma/świadomy odpowiedzialności karnej za złożenie fałszywego oświadczenia</w:t>
      </w:r>
      <w:r>
        <w:rPr>
          <w:rFonts w:ascii="Times New Roman" w:hAnsi="Times New Roman" w:cs="Times New Roman"/>
        </w:rPr>
        <w:br/>
      </w:r>
      <w:r>
        <w:rPr>
          <w:sz w:val="22"/>
          <w:szCs w:val="22"/>
        </w:rPr>
        <w:t>(Art. 233 § 1 KK</w:t>
      </w:r>
      <w:r w:rsidRPr="00C97DF0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CC2A46" w:rsidRDefault="00CC2A46" w:rsidP="006B4E1C">
      <w:pPr>
        <w:spacing w:line="360" w:lineRule="exact"/>
        <w:jc w:val="both"/>
        <w:rPr>
          <w:rFonts w:ascii="Times New Roman" w:hAnsi="Times New Roman" w:cs="Times New Roman"/>
        </w:rPr>
      </w:pPr>
      <w:r w:rsidRPr="00CB0AF9">
        <w:rPr>
          <w:rFonts w:ascii="Times New Roman" w:hAnsi="Times New Roman" w:cs="Times New Roman"/>
        </w:rPr>
        <w:t xml:space="preserve"> </w:t>
      </w:r>
    </w:p>
    <w:p w:rsidR="00CC2A46" w:rsidRPr="00CB0AF9" w:rsidRDefault="00CC2A46" w:rsidP="0050100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0AF9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B0AF9">
        <w:rPr>
          <w:rFonts w:ascii="Times New Roman" w:hAnsi="Times New Roman" w:cs="Times New Roman"/>
        </w:rPr>
        <w:t xml:space="preserve">           ………………………………………                                                                                                                                              </w:t>
      </w:r>
    </w:p>
    <w:p w:rsidR="00CC2A46" w:rsidRPr="00836EFD" w:rsidRDefault="00CC2A46" w:rsidP="0050100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CB0AF9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CB0AF9">
        <w:rPr>
          <w:rFonts w:ascii="Times New Roman" w:hAnsi="Times New Roman" w:cs="Times New Roman"/>
        </w:rPr>
        <w:t xml:space="preserve">       </w:t>
      </w:r>
      <w:r w:rsidRPr="00836EFD">
        <w:rPr>
          <w:rFonts w:ascii="Times New Roman" w:hAnsi="Times New Roman" w:cs="Times New Roman"/>
          <w:i/>
          <w:iCs/>
          <w:sz w:val="20"/>
          <w:szCs w:val="20"/>
        </w:rPr>
        <w:t>(data i czytelny podpis)</w:t>
      </w:r>
    </w:p>
    <w:p w:rsidR="00CC2A46" w:rsidRDefault="00CC2A46" w:rsidP="006B4E1C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CC2A46" w:rsidRDefault="00CC2A46" w:rsidP="006B4E1C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</w:p>
    <w:sectPr w:rsidR="00CC2A46" w:rsidSect="0050100B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romo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romod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00B"/>
    <w:rsid w:val="00035924"/>
    <w:rsid w:val="000A0294"/>
    <w:rsid w:val="000C4BCA"/>
    <w:rsid w:val="00141723"/>
    <w:rsid w:val="002141B7"/>
    <w:rsid w:val="0024310A"/>
    <w:rsid w:val="002C33D0"/>
    <w:rsid w:val="0037725C"/>
    <w:rsid w:val="004C1B14"/>
    <w:rsid w:val="0050100B"/>
    <w:rsid w:val="00584348"/>
    <w:rsid w:val="00643200"/>
    <w:rsid w:val="006919DD"/>
    <w:rsid w:val="006B4E1C"/>
    <w:rsid w:val="006F761A"/>
    <w:rsid w:val="00836EFD"/>
    <w:rsid w:val="00856BC1"/>
    <w:rsid w:val="00A30B90"/>
    <w:rsid w:val="00B063E7"/>
    <w:rsid w:val="00C97DF0"/>
    <w:rsid w:val="00CB0AF9"/>
    <w:rsid w:val="00CC2A46"/>
    <w:rsid w:val="00CF5CC5"/>
    <w:rsid w:val="00D20F81"/>
    <w:rsid w:val="00D43A84"/>
    <w:rsid w:val="00E32D44"/>
    <w:rsid w:val="00E97E6F"/>
    <w:rsid w:val="00EB0B56"/>
    <w:rsid w:val="00F06257"/>
    <w:rsid w:val="00F327CC"/>
    <w:rsid w:val="00F65039"/>
    <w:rsid w:val="00FA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0B"/>
    <w:rPr>
      <w:rFonts w:ascii="Euromode" w:eastAsia="Times New Roman" w:hAnsi="Euromode" w:cs="Euromod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210</Words>
  <Characters>1261</Characters>
  <Application>Microsoft Office Outlook</Application>
  <DocSecurity>0</DocSecurity>
  <Lines>0</Lines>
  <Paragraphs>0</Paragraphs>
  <ScaleCrop>false</ScaleCrop>
  <Company>Szkoła Podstawowa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rodziców/prawnych opiekunów o zamiarze kontynuacji w następnym roku szkolnym, edukacji przedszkolnej w tym przedszkolu lub w tej szkole, w której funkcjonuje oddział przedszkolny przez rodzeństwo kandydata</dc:title>
  <dc:subject/>
  <dc:creator>Mama</dc:creator>
  <cp:keywords/>
  <dc:description/>
  <cp:lastModifiedBy>e_czarnowska</cp:lastModifiedBy>
  <cp:revision>4</cp:revision>
  <cp:lastPrinted>2019-02-18T12:21:00Z</cp:lastPrinted>
  <dcterms:created xsi:type="dcterms:W3CDTF">2020-02-13T06:47:00Z</dcterms:created>
  <dcterms:modified xsi:type="dcterms:W3CDTF">2020-02-21T13:24:00Z</dcterms:modified>
</cp:coreProperties>
</file>