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F" w:rsidRPr="00B92F45" w:rsidRDefault="00A265BF" w:rsidP="00E55760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r w:rsidRPr="00B92F45">
        <w:rPr>
          <w:rFonts w:ascii="Times New Roman" w:hAnsi="Times New Roman" w:cs="Times New Roman"/>
          <w:b/>
          <w:b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B92F45">
        <w:rPr>
          <w:rFonts w:ascii="Times New Roman" w:hAnsi="Times New Roman" w:cs="Times New Roman"/>
          <w:b/>
          <w:bCs/>
          <w:sz w:val="16"/>
          <w:szCs w:val="16"/>
        </w:rPr>
        <w:t xml:space="preserve"> do „Regulamin naboru </w:t>
      </w:r>
    </w:p>
    <w:p w:rsidR="00A265BF" w:rsidRPr="00B92F45" w:rsidRDefault="00A265BF" w:rsidP="00E55760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B92F45">
        <w:rPr>
          <w:rFonts w:ascii="Times New Roman" w:hAnsi="Times New Roman" w:cs="Times New Roman"/>
          <w:b/>
          <w:bCs/>
          <w:sz w:val="16"/>
          <w:szCs w:val="16"/>
        </w:rPr>
        <w:t>do klasy pierwszej Szkoły Podstawowej</w:t>
      </w:r>
    </w:p>
    <w:p w:rsidR="00A265BF" w:rsidRPr="00B92F45" w:rsidRDefault="00A265BF" w:rsidP="00E55760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B92F45">
        <w:rPr>
          <w:rFonts w:ascii="Times New Roman" w:hAnsi="Times New Roman" w:cs="Times New Roman"/>
          <w:b/>
          <w:bCs/>
          <w:sz w:val="16"/>
          <w:szCs w:val="16"/>
        </w:rPr>
        <w:t xml:space="preserve"> w Bolszewie na rok szkolny 20</w:t>
      </w:r>
      <w:r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B92F45">
        <w:rPr>
          <w:rFonts w:ascii="Times New Roman" w:hAnsi="Times New Roman" w:cs="Times New Roman"/>
          <w:b/>
          <w:bCs/>
          <w:sz w:val="16"/>
          <w:szCs w:val="16"/>
        </w:rPr>
        <w:t>/202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B92F45">
        <w:rPr>
          <w:rFonts w:ascii="Times New Roman" w:hAnsi="Times New Roman" w:cs="Times New Roman"/>
          <w:b/>
          <w:bCs/>
          <w:sz w:val="16"/>
          <w:szCs w:val="16"/>
        </w:rPr>
        <w:t>”</w:t>
      </w:r>
    </w:p>
    <w:bookmarkEnd w:id="0"/>
    <w:p w:rsidR="00A265BF" w:rsidRDefault="00A265BF" w:rsidP="00E55760">
      <w:pPr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8"/>
          <w:szCs w:val="8"/>
        </w:rPr>
      </w:pPr>
    </w:p>
    <w:p w:rsidR="00A265BF" w:rsidRDefault="00A265BF" w:rsidP="005E4B09">
      <w:pPr>
        <w:keepNext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</w:rPr>
      </w:pPr>
    </w:p>
    <w:p w:rsidR="00A265BF" w:rsidRPr="00573165" w:rsidRDefault="00A265BF" w:rsidP="005E4B09">
      <w:pPr>
        <w:keepNext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</w:rPr>
      </w:pPr>
      <w:r w:rsidRPr="00573165">
        <w:rPr>
          <w:rFonts w:ascii="Times New Roman" w:hAnsi="Times New Roman" w:cs="Times New Roman"/>
          <w:b/>
          <w:bCs/>
        </w:rPr>
        <w:t>Oświadczenie rodziców/opiekunów prawnych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573165">
        <w:rPr>
          <w:rFonts w:ascii="Times New Roman" w:hAnsi="Times New Roman" w:cs="Times New Roman"/>
          <w:b/>
          <w:bCs/>
        </w:rPr>
        <w:t xml:space="preserve">o uczęszczaniu rodzeństwa kandydata </w:t>
      </w:r>
      <w:r>
        <w:rPr>
          <w:rFonts w:ascii="Times New Roman" w:hAnsi="Times New Roman" w:cs="Times New Roman"/>
          <w:b/>
          <w:bCs/>
        </w:rPr>
        <w:br/>
      </w:r>
      <w:r w:rsidRPr="00573165">
        <w:rPr>
          <w:rFonts w:ascii="Times New Roman" w:hAnsi="Times New Roman" w:cs="Times New Roman"/>
          <w:b/>
          <w:bCs/>
        </w:rPr>
        <w:t>do tej samej szkoły</w:t>
      </w:r>
    </w:p>
    <w:p w:rsidR="00A265BF" w:rsidRDefault="00A265BF" w:rsidP="005E4B0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573165">
        <w:rPr>
          <w:rFonts w:ascii="Times New Roman" w:hAnsi="Times New Roman" w:cs="Times New Roman"/>
          <w:color w:val="000000"/>
          <w:u w:color="000000"/>
        </w:rPr>
        <w:t>Ja niżej podpisana/y: ......................................................................</w:t>
      </w:r>
      <w:r>
        <w:rPr>
          <w:rFonts w:ascii="Times New Roman" w:hAnsi="Times New Roman" w:cs="Times New Roman"/>
          <w:color w:val="000000"/>
          <w:u w:color="000000"/>
        </w:rPr>
        <w:t>......................</w:t>
      </w:r>
      <w:r w:rsidRPr="00573165">
        <w:rPr>
          <w:rFonts w:ascii="Times New Roman" w:hAnsi="Times New Roman" w:cs="Times New Roman"/>
          <w:color w:val="000000"/>
          <w:u w:color="000000"/>
        </w:rPr>
        <w:t xml:space="preserve"> zamieszkała</w:t>
      </w:r>
      <w:r>
        <w:rPr>
          <w:rFonts w:ascii="Times New Roman" w:hAnsi="Times New Roman" w:cs="Times New Roman"/>
          <w:color w:val="000000"/>
          <w:u w:color="000000"/>
        </w:rPr>
        <w:t>/y</w:t>
      </w:r>
    </w:p>
    <w:p w:rsidR="00A265BF" w:rsidRDefault="00A265BF" w:rsidP="005E4B0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573165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u w:color="000000"/>
        </w:rPr>
        <w:t>.........................</w:t>
      </w:r>
      <w:r w:rsidRPr="00573165">
        <w:rPr>
          <w:rFonts w:ascii="Times New Roman" w:hAnsi="Times New Roman" w:cs="Times New Roman"/>
          <w:color w:val="000000"/>
          <w:u w:color="000000"/>
        </w:rPr>
        <w:t>,</w:t>
      </w:r>
    </w:p>
    <w:p w:rsidR="00A265BF" w:rsidRPr="00573165" w:rsidRDefault="00A265BF" w:rsidP="005E4B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573165">
        <w:rPr>
          <w:rFonts w:ascii="Times New Roman" w:hAnsi="Times New Roman" w:cs="Times New Roman"/>
          <w:color w:val="000000"/>
          <w:u w:color="000000"/>
        </w:rPr>
        <w:t>Oświadczam, że rodzeństwo mojego dziecka - kandydata do szkoły, uczęszcza</w:t>
      </w:r>
      <w:r>
        <w:rPr>
          <w:rFonts w:ascii="Times New Roman" w:hAnsi="Times New Roman" w:cs="Times New Roman"/>
          <w:color w:val="000000"/>
        </w:rPr>
        <w:t xml:space="preserve"> </w:t>
      </w:r>
      <w:r w:rsidRPr="00573165">
        <w:rPr>
          <w:rFonts w:ascii="Times New Roman" w:hAnsi="Times New Roman" w:cs="Times New Roman"/>
          <w:color w:val="000000"/>
          <w:u w:color="000000"/>
        </w:rPr>
        <w:t>do: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u w:color="000000"/>
        </w:rPr>
        <w:t>……..</w:t>
      </w:r>
      <w:r w:rsidRPr="00573165">
        <w:rPr>
          <w:rFonts w:ascii="Times New Roman" w:hAnsi="Times New Roman" w:cs="Times New Roman"/>
          <w:color w:val="000000"/>
          <w:u w:color="000000"/>
        </w:rPr>
        <w:t>……</w:t>
      </w:r>
      <w:r>
        <w:rPr>
          <w:rFonts w:ascii="Times New Roman" w:hAnsi="Times New Roman" w:cs="Times New Roman"/>
          <w:color w:val="000000"/>
          <w:u w:color="000000"/>
        </w:rPr>
        <w:t>….</w:t>
      </w:r>
    </w:p>
    <w:p w:rsidR="00A265BF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  <w:r w:rsidRPr="00573165">
        <w:rPr>
          <w:rFonts w:ascii="Times New Roman" w:hAnsi="Times New Roman" w:cs="Times New Roman"/>
          <w:i/>
          <w:iCs/>
          <w:color w:val="000000"/>
          <w:u w:color="000000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 xml:space="preserve">                     </w:t>
      </w:r>
      <w:r w:rsidRPr="00573165">
        <w:rPr>
          <w:rFonts w:ascii="Times New Roman" w:hAnsi="Times New Roman" w:cs="Times New Roman"/>
          <w:i/>
          <w:iCs/>
          <w:color w:val="000000"/>
          <w:u w:color="000000"/>
        </w:rPr>
        <w:t>(nazwa, adres placówki)</w:t>
      </w:r>
    </w:p>
    <w:p w:rsidR="00A265BF" w:rsidRPr="00573165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0"/>
        <w:gridCol w:w="3057"/>
      </w:tblGrid>
      <w:tr w:rsidR="00A265BF" w:rsidRPr="002067FB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3165">
              <w:rPr>
                <w:rFonts w:ascii="Times New Roman" w:hAnsi="Times New Roman" w:cs="Times New Roman"/>
                <w:color w:val="000000"/>
                <w:u w:color="000000"/>
              </w:rPr>
              <w:t>Imię i nazwisko rodzeństwa kandydata do szkoły</w:t>
            </w:r>
          </w:p>
        </w:tc>
        <w:tc>
          <w:tcPr>
            <w:tcW w:w="3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3165">
              <w:rPr>
                <w:rFonts w:ascii="Times New Roman" w:hAnsi="Times New Roman" w:cs="Times New Roman"/>
                <w:color w:val="000000"/>
                <w:u w:color="000000"/>
              </w:rPr>
              <w:t>Klasa</w:t>
            </w:r>
          </w:p>
        </w:tc>
      </w:tr>
      <w:tr w:rsidR="00A265BF" w:rsidRPr="002067FB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5BF" w:rsidRPr="002067FB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5BF" w:rsidRPr="002067FB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5BF" w:rsidRPr="002067FB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5BF" w:rsidRPr="002067FB">
        <w:tc>
          <w:tcPr>
            <w:tcW w:w="6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BF" w:rsidRPr="00573165" w:rsidRDefault="00A265BF" w:rsidP="007A0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65BF" w:rsidRDefault="00A265BF" w:rsidP="005E4B0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573165">
        <w:rPr>
          <w:rFonts w:ascii="Times New Roman" w:hAnsi="Times New Roman" w:cs="Times New Roman"/>
          <w:color w:val="000000"/>
          <w:u w:color="000000"/>
        </w:rPr>
        <w:t>Jestem świadoma/świadomy odpowiedzialności karnej za złożenie fałszywego oświadczenia.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FD14B8">
        <w:t>(Art. 233 §  1 K.K)</w:t>
      </w:r>
    </w:p>
    <w:p w:rsidR="00A265BF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                                                                                                                                                                       .….</w:t>
      </w:r>
      <w:r w:rsidRPr="00573165">
        <w:rPr>
          <w:rFonts w:ascii="Times New Roman" w:hAnsi="Times New Roman" w:cs="Times New Roman"/>
          <w:color w:val="000000"/>
          <w:u w:color="000000"/>
        </w:rPr>
        <w:t xml:space="preserve">………………………………………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u w:color="000000"/>
        </w:rPr>
        <w:t xml:space="preserve">                                                    </w:t>
      </w:r>
    </w:p>
    <w:p w:rsidR="00A265BF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                                                                             </w:t>
      </w:r>
      <w:r w:rsidRPr="00573165">
        <w:rPr>
          <w:rFonts w:ascii="Times New Roman" w:hAnsi="Times New Roman" w:cs="Times New Roman"/>
          <w:i/>
          <w:iCs/>
          <w:color w:val="000000"/>
          <w:u w:color="000000"/>
        </w:rPr>
        <w:t>(data i czytelny podpis)</w:t>
      </w:r>
    </w:p>
    <w:p w:rsidR="00A265BF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A265BF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A265BF" w:rsidRPr="00573165" w:rsidRDefault="00A265BF" w:rsidP="005E4B0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</w:rPr>
      </w:pPr>
    </w:p>
    <w:sectPr w:rsidR="00A265BF" w:rsidRPr="00573165" w:rsidSect="0055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760"/>
    <w:rsid w:val="00011EE3"/>
    <w:rsid w:val="000208D1"/>
    <w:rsid w:val="0003160A"/>
    <w:rsid w:val="00046D7D"/>
    <w:rsid w:val="000A0DB7"/>
    <w:rsid w:val="00166633"/>
    <w:rsid w:val="001B385D"/>
    <w:rsid w:val="002067FB"/>
    <w:rsid w:val="002601AE"/>
    <w:rsid w:val="002915F7"/>
    <w:rsid w:val="003C5352"/>
    <w:rsid w:val="003E4191"/>
    <w:rsid w:val="00556B50"/>
    <w:rsid w:val="00567D1E"/>
    <w:rsid w:val="00573165"/>
    <w:rsid w:val="005957E4"/>
    <w:rsid w:val="005C39AE"/>
    <w:rsid w:val="005E4B09"/>
    <w:rsid w:val="006720DD"/>
    <w:rsid w:val="007436C9"/>
    <w:rsid w:val="0079322F"/>
    <w:rsid w:val="007A0FBE"/>
    <w:rsid w:val="007C3656"/>
    <w:rsid w:val="007D69F5"/>
    <w:rsid w:val="007D74A9"/>
    <w:rsid w:val="00836EFD"/>
    <w:rsid w:val="0092714E"/>
    <w:rsid w:val="00966F8E"/>
    <w:rsid w:val="009A7044"/>
    <w:rsid w:val="009E6E55"/>
    <w:rsid w:val="00A05B7F"/>
    <w:rsid w:val="00A265BF"/>
    <w:rsid w:val="00B90646"/>
    <w:rsid w:val="00B92F45"/>
    <w:rsid w:val="00C016B8"/>
    <w:rsid w:val="00CB0AF9"/>
    <w:rsid w:val="00D20F81"/>
    <w:rsid w:val="00D34B33"/>
    <w:rsid w:val="00DC29B1"/>
    <w:rsid w:val="00E55760"/>
    <w:rsid w:val="00E97E6F"/>
    <w:rsid w:val="00EA120D"/>
    <w:rsid w:val="00F0571C"/>
    <w:rsid w:val="00FA5C8F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60"/>
    <w:rPr>
      <w:rFonts w:ascii="Euromode" w:eastAsia="Times New Roman" w:hAnsi="Euromode" w:cs="Eurom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195</Words>
  <Characters>1171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„Regulamin naboru </dc:title>
  <dc:subject/>
  <dc:creator>k_paczoska</dc:creator>
  <cp:keywords/>
  <dc:description/>
  <cp:lastModifiedBy>e_czarnowska</cp:lastModifiedBy>
  <cp:revision>10</cp:revision>
  <dcterms:created xsi:type="dcterms:W3CDTF">2020-02-11T13:27:00Z</dcterms:created>
  <dcterms:modified xsi:type="dcterms:W3CDTF">2020-02-21T13:36:00Z</dcterms:modified>
</cp:coreProperties>
</file>