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DF" w:rsidRPr="00135464" w:rsidRDefault="00A325DF" w:rsidP="006A21C2">
      <w:pPr>
        <w:jc w:val="right"/>
        <w:rPr>
          <w:b/>
          <w:bCs/>
          <w:sz w:val="16"/>
          <w:szCs w:val="16"/>
        </w:rPr>
      </w:pPr>
      <w:bookmarkStart w:id="0" w:name="_GoBack"/>
      <w:r w:rsidRPr="00135464">
        <w:rPr>
          <w:b/>
          <w:bCs/>
          <w:sz w:val="16"/>
          <w:szCs w:val="16"/>
        </w:rPr>
        <w:t xml:space="preserve">Załącznik nr 2 do „Regulamin naboru </w:t>
      </w:r>
    </w:p>
    <w:p w:rsidR="00A325DF" w:rsidRPr="00135464" w:rsidRDefault="00A325DF" w:rsidP="006A21C2">
      <w:pPr>
        <w:jc w:val="right"/>
        <w:rPr>
          <w:b/>
          <w:bCs/>
          <w:sz w:val="16"/>
          <w:szCs w:val="16"/>
        </w:rPr>
      </w:pPr>
      <w:r w:rsidRPr="00135464">
        <w:rPr>
          <w:b/>
          <w:bCs/>
          <w:sz w:val="16"/>
          <w:szCs w:val="16"/>
        </w:rPr>
        <w:t>do klasy pierwszej Szkoły Podstawowej</w:t>
      </w:r>
    </w:p>
    <w:p w:rsidR="00A325DF" w:rsidRPr="00135464" w:rsidRDefault="00A325DF" w:rsidP="006A21C2">
      <w:pPr>
        <w:jc w:val="right"/>
        <w:rPr>
          <w:b/>
          <w:bCs/>
          <w:sz w:val="16"/>
          <w:szCs w:val="16"/>
        </w:rPr>
      </w:pPr>
      <w:r w:rsidRPr="00135464">
        <w:rPr>
          <w:b/>
          <w:bCs/>
          <w:sz w:val="16"/>
          <w:szCs w:val="16"/>
        </w:rPr>
        <w:t xml:space="preserve"> w Bolszewie na rok szkolny 20</w:t>
      </w:r>
      <w:r>
        <w:rPr>
          <w:b/>
          <w:bCs/>
          <w:sz w:val="16"/>
          <w:szCs w:val="16"/>
        </w:rPr>
        <w:t>20/2021</w:t>
      </w:r>
      <w:r w:rsidRPr="00135464">
        <w:rPr>
          <w:b/>
          <w:bCs/>
          <w:sz w:val="16"/>
          <w:szCs w:val="16"/>
        </w:rPr>
        <w:t>”</w:t>
      </w:r>
    </w:p>
    <w:bookmarkEnd w:id="0"/>
    <w:p w:rsidR="00A325DF" w:rsidRDefault="00A325DF" w:rsidP="006A21C2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  <w:bCs/>
          <w:sz w:val="8"/>
          <w:szCs w:val="8"/>
        </w:rPr>
      </w:pPr>
    </w:p>
    <w:p w:rsidR="00A325DF" w:rsidRDefault="00A325DF" w:rsidP="006A21C2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  <w:bCs/>
          <w:sz w:val="8"/>
          <w:szCs w:val="8"/>
        </w:rPr>
      </w:pPr>
    </w:p>
    <w:p w:rsidR="00A325DF" w:rsidRPr="006A21C2" w:rsidRDefault="00A325DF" w:rsidP="006A21C2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50"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bCs/>
          <w:spacing w:val="50"/>
          <w:sz w:val="20"/>
          <w:szCs w:val="20"/>
        </w:rPr>
        <w:t xml:space="preserve">           </w:t>
      </w:r>
    </w:p>
    <w:p w:rsidR="00A325DF" w:rsidRPr="006A21C2" w:rsidRDefault="00A325DF" w:rsidP="006A21C2">
      <w:pPr>
        <w:tabs>
          <w:tab w:val="left" w:pos="8931"/>
        </w:tabs>
        <w:rPr>
          <w:rFonts w:ascii="Arial" w:hAnsi="Arial" w:cs="Arial"/>
          <w:b/>
          <w:bCs/>
          <w:sz w:val="14"/>
          <w:szCs w:val="14"/>
        </w:rPr>
      </w:pPr>
    </w:p>
    <w:p w:rsidR="00A325DF" w:rsidRDefault="00A325DF" w:rsidP="006A21C2">
      <w:pPr>
        <w:tabs>
          <w:tab w:val="left" w:pos="893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WNIOSEK O PRZYJĘCIE DZIECKA </w:t>
      </w:r>
      <w:r>
        <w:rPr>
          <w:rFonts w:ascii="Arial" w:hAnsi="Arial" w:cs="Arial"/>
          <w:b/>
          <w:bCs/>
          <w:u w:val="single"/>
        </w:rPr>
        <w:t>SPOZA OBWODU</w:t>
      </w:r>
      <w:r>
        <w:rPr>
          <w:rFonts w:ascii="Arial" w:hAnsi="Arial" w:cs="Arial"/>
          <w:b/>
          <w:bCs/>
        </w:rPr>
        <w:t xml:space="preserve"> SZKOŁY </w:t>
      </w:r>
      <w:r>
        <w:rPr>
          <w:rFonts w:ascii="Arial" w:hAnsi="Arial" w:cs="Arial"/>
          <w:b/>
          <w:bCs/>
        </w:rPr>
        <w:br/>
      </w:r>
      <w:r w:rsidRPr="00FD0067">
        <w:rPr>
          <w:rFonts w:ascii="Arial" w:hAnsi="Arial" w:cs="Arial"/>
          <w:b/>
          <w:bCs/>
        </w:rPr>
        <w:t>DO KLASY PIERWSZEJ</w:t>
      </w:r>
      <w:r>
        <w:rPr>
          <w:rFonts w:ascii="Arial" w:hAnsi="Arial" w:cs="Arial"/>
          <w:b/>
          <w:bCs/>
        </w:rPr>
        <w:t xml:space="preserve"> SZKOŁY PODSTAWOWEJ W BOLSZEWIE </w:t>
      </w:r>
      <w:r>
        <w:rPr>
          <w:rFonts w:ascii="Arial" w:hAnsi="Arial" w:cs="Arial"/>
          <w:b/>
          <w:bCs/>
        </w:rPr>
        <w:br/>
        <w:t>NA ROK SZKOLNY 2020/2021</w:t>
      </w:r>
    </w:p>
    <w:p w:rsidR="00A325DF" w:rsidRDefault="00A325DF" w:rsidP="006A21C2">
      <w:pPr>
        <w:tabs>
          <w:tab w:val="left" w:pos="8931"/>
        </w:tabs>
        <w:rPr>
          <w:rFonts w:ascii="Arial" w:hAnsi="Arial" w:cs="Arial"/>
          <w:sz w:val="8"/>
          <w:szCs w:val="8"/>
        </w:rPr>
      </w:pPr>
    </w:p>
    <w:p w:rsidR="00A325DF" w:rsidRDefault="00A325DF" w:rsidP="006A21C2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:rsidR="00A325DF" w:rsidRDefault="00A325DF" w:rsidP="006A21C2">
      <w:pPr>
        <w:tabs>
          <w:tab w:val="left" w:pos="8931"/>
        </w:tabs>
        <w:ind w:left="180" w:hanging="180"/>
        <w:rPr>
          <w:rFonts w:ascii="Arial" w:hAnsi="Arial" w:cs="Arial"/>
          <w:sz w:val="8"/>
          <w:szCs w:val="8"/>
        </w:rPr>
      </w:pPr>
    </w:p>
    <w:tbl>
      <w:tblPr>
        <w:tblW w:w="9747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747"/>
      </w:tblGrid>
      <w:tr w:rsidR="00A325DF">
        <w:trPr>
          <w:trHeight w:val="605"/>
        </w:trPr>
        <w:tc>
          <w:tcPr>
            <w:tcW w:w="9747" w:type="dxa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Proszę o przyjęcie dziecka do pierwszej klasy Szkoły Podstawowej</w:t>
            </w:r>
          </w:p>
          <w:p w:rsidR="00A325DF" w:rsidRDefault="00A325DF" w:rsidP="006A21C2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im. Mikołaja Kopernika w Bolszewie</w:t>
            </w:r>
          </w:p>
        </w:tc>
      </w:tr>
    </w:tbl>
    <w:p w:rsidR="00A325DF" w:rsidRDefault="00A325DF" w:rsidP="006A21C2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A325DF">
        <w:tc>
          <w:tcPr>
            <w:tcW w:w="9708" w:type="dxa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KWESTIONARIUSZ DANYCH OSOBOWYCH DZIECKA</w:t>
            </w:r>
          </w:p>
        </w:tc>
      </w:tr>
    </w:tbl>
    <w:p w:rsidR="00A325DF" w:rsidRDefault="00A325DF" w:rsidP="006A21C2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A325DF">
        <w:trPr>
          <w:trHeight w:val="244"/>
        </w:trPr>
        <w:tc>
          <w:tcPr>
            <w:tcW w:w="9702" w:type="dxa"/>
            <w:gridSpan w:val="17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A325DF">
        <w:trPr>
          <w:trHeight w:val="244"/>
        </w:trPr>
        <w:tc>
          <w:tcPr>
            <w:tcW w:w="1812" w:type="dxa"/>
            <w:gridSpan w:val="2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DF">
        <w:trPr>
          <w:trHeight w:val="244"/>
        </w:trPr>
        <w:tc>
          <w:tcPr>
            <w:tcW w:w="1812" w:type="dxa"/>
            <w:gridSpan w:val="2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15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DF">
        <w:trPr>
          <w:trHeight w:val="244"/>
        </w:trPr>
        <w:tc>
          <w:tcPr>
            <w:tcW w:w="1812" w:type="dxa"/>
            <w:gridSpan w:val="2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DF">
        <w:trPr>
          <w:trHeight w:val="244"/>
        </w:trPr>
        <w:tc>
          <w:tcPr>
            <w:tcW w:w="1812" w:type="dxa"/>
            <w:gridSpan w:val="2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284" w:type="dxa"/>
            <w:gridSpan w:val="5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DF">
        <w:trPr>
          <w:trHeight w:val="244"/>
        </w:trPr>
        <w:tc>
          <w:tcPr>
            <w:tcW w:w="9702" w:type="dxa"/>
            <w:gridSpan w:val="17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DF">
        <w:trPr>
          <w:trHeight w:val="244"/>
        </w:trPr>
        <w:tc>
          <w:tcPr>
            <w:tcW w:w="9702" w:type="dxa"/>
            <w:gridSpan w:val="17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A325DF">
        <w:trPr>
          <w:trHeight w:val="244"/>
        </w:trPr>
        <w:tc>
          <w:tcPr>
            <w:tcW w:w="1418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  <w:gridSpan w:val="3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DF">
        <w:trPr>
          <w:trHeight w:val="489"/>
        </w:trPr>
        <w:tc>
          <w:tcPr>
            <w:tcW w:w="1418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DF">
        <w:trPr>
          <w:trHeight w:val="261"/>
        </w:trPr>
        <w:tc>
          <w:tcPr>
            <w:tcW w:w="1418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DF">
        <w:trPr>
          <w:trHeight w:val="244"/>
        </w:trPr>
        <w:tc>
          <w:tcPr>
            <w:tcW w:w="9702" w:type="dxa"/>
            <w:gridSpan w:val="17"/>
          </w:tcPr>
          <w:p w:rsidR="00A325DF" w:rsidRDefault="00A325DF" w:rsidP="00FD006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ZAMELDOWANIA DZIECKA</w:t>
            </w:r>
          </w:p>
        </w:tc>
      </w:tr>
      <w:tr w:rsidR="00A325DF">
        <w:trPr>
          <w:trHeight w:val="244"/>
        </w:trPr>
        <w:tc>
          <w:tcPr>
            <w:tcW w:w="1418" w:type="dxa"/>
          </w:tcPr>
          <w:p w:rsidR="00A325DF" w:rsidRDefault="00A325DF" w:rsidP="007436C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</w:tcPr>
          <w:p w:rsidR="00A325DF" w:rsidRDefault="00A325DF" w:rsidP="007436C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A325DF" w:rsidRDefault="00A325DF" w:rsidP="007436C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A325DF" w:rsidRDefault="00A325DF" w:rsidP="007436C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A325DF" w:rsidRDefault="00A325DF" w:rsidP="007436C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  <w:gridSpan w:val="3"/>
          </w:tcPr>
          <w:p w:rsidR="00A325DF" w:rsidRDefault="00A325DF" w:rsidP="007436C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DF">
        <w:trPr>
          <w:trHeight w:val="489"/>
        </w:trPr>
        <w:tc>
          <w:tcPr>
            <w:tcW w:w="1418" w:type="dxa"/>
          </w:tcPr>
          <w:p w:rsidR="00A325DF" w:rsidRDefault="00A325DF" w:rsidP="007436C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</w:tcPr>
          <w:p w:rsidR="00A325DF" w:rsidRDefault="00A325DF" w:rsidP="007436C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A325DF" w:rsidRDefault="00A325DF" w:rsidP="007436C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</w:tcPr>
          <w:p w:rsidR="00A325DF" w:rsidRDefault="00A325DF" w:rsidP="007436C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DF">
        <w:trPr>
          <w:trHeight w:val="261"/>
        </w:trPr>
        <w:tc>
          <w:tcPr>
            <w:tcW w:w="1418" w:type="dxa"/>
          </w:tcPr>
          <w:p w:rsidR="00A325DF" w:rsidRDefault="00A325DF" w:rsidP="007436C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</w:tcPr>
          <w:p w:rsidR="00A325DF" w:rsidRDefault="00A325DF" w:rsidP="007436C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A325DF" w:rsidRDefault="00A325DF" w:rsidP="007436C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</w:tcPr>
          <w:p w:rsidR="00A325DF" w:rsidRDefault="00A325DF" w:rsidP="007436C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25DF" w:rsidRDefault="00A325DF" w:rsidP="00FD0067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A325DF" w:rsidRDefault="00A325DF" w:rsidP="006A21C2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A325DF">
        <w:tc>
          <w:tcPr>
            <w:tcW w:w="9708" w:type="dxa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KWESTIONARIUSZ DANYCH OSOBOWYCH RODZICÓW DZIECKA/</w:t>
            </w:r>
          </w:p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OPIEKUNÓW PRAWNYCH</w:t>
            </w:r>
          </w:p>
        </w:tc>
      </w:tr>
    </w:tbl>
    <w:p w:rsidR="00A325DF" w:rsidRDefault="00A325DF" w:rsidP="006A21C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314"/>
        <w:gridCol w:w="2314"/>
        <w:gridCol w:w="998"/>
        <w:gridCol w:w="1316"/>
        <w:gridCol w:w="1386"/>
        <w:gridCol w:w="1388"/>
      </w:tblGrid>
      <w:tr w:rsidR="00A325DF">
        <w:trPr>
          <w:trHeight w:val="253"/>
        </w:trPr>
        <w:tc>
          <w:tcPr>
            <w:tcW w:w="9716" w:type="dxa"/>
            <w:gridSpan w:val="6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A325DF">
        <w:trPr>
          <w:trHeight w:val="253"/>
        </w:trPr>
        <w:tc>
          <w:tcPr>
            <w:tcW w:w="2314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DF">
        <w:trPr>
          <w:trHeight w:val="253"/>
        </w:trPr>
        <w:tc>
          <w:tcPr>
            <w:tcW w:w="9716" w:type="dxa"/>
            <w:gridSpan w:val="6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A325DF">
        <w:trPr>
          <w:trHeight w:val="253"/>
        </w:trPr>
        <w:tc>
          <w:tcPr>
            <w:tcW w:w="2314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DF">
        <w:trPr>
          <w:trHeight w:val="253"/>
        </w:trPr>
        <w:tc>
          <w:tcPr>
            <w:tcW w:w="2314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DF">
        <w:trPr>
          <w:trHeight w:val="253"/>
        </w:trPr>
        <w:tc>
          <w:tcPr>
            <w:tcW w:w="2314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DF">
        <w:trPr>
          <w:trHeight w:val="253"/>
        </w:trPr>
        <w:tc>
          <w:tcPr>
            <w:tcW w:w="2314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25DF" w:rsidRDefault="00A325DF" w:rsidP="006A21C2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316"/>
        <w:gridCol w:w="2318"/>
        <w:gridCol w:w="1158"/>
        <w:gridCol w:w="1159"/>
        <w:gridCol w:w="1389"/>
        <w:gridCol w:w="1390"/>
      </w:tblGrid>
      <w:tr w:rsidR="00A325DF">
        <w:trPr>
          <w:trHeight w:val="253"/>
        </w:trPr>
        <w:tc>
          <w:tcPr>
            <w:tcW w:w="9730" w:type="dxa"/>
            <w:gridSpan w:val="6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A325DF">
        <w:trPr>
          <w:trHeight w:val="253"/>
        </w:trPr>
        <w:tc>
          <w:tcPr>
            <w:tcW w:w="2316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DF">
        <w:trPr>
          <w:trHeight w:val="253"/>
        </w:trPr>
        <w:tc>
          <w:tcPr>
            <w:tcW w:w="9730" w:type="dxa"/>
            <w:gridSpan w:val="6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A325DF">
        <w:trPr>
          <w:trHeight w:val="253"/>
        </w:trPr>
        <w:tc>
          <w:tcPr>
            <w:tcW w:w="2316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DF">
        <w:trPr>
          <w:trHeight w:val="253"/>
        </w:trPr>
        <w:tc>
          <w:tcPr>
            <w:tcW w:w="2316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DF">
        <w:trPr>
          <w:trHeight w:val="253"/>
        </w:trPr>
        <w:tc>
          <w:tcPr>
            <w:tcW w:w="2316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DF">
        <w:trPr>
          <w:trHeight w:val="253"/>
        </w:trPr>
        <w:tc>
          <w:tcPr>
            <w:tcW w:w="2316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25DF" w:rsidRDefault="00A325DF" w:rsidP="006A21C2">
      <w:pPr>
        <w:tabs>
          <w:tab w:val="left" w:pos="8931"/>
        </w:tabs>
        <w:rPr>
          <w:rFonts w:ascii="Arial" w:hAnsi="Arial" w:cs="Arial"/>
          <w:sz w:val="16"/>
          <w:szCs w:val="16"/>
        </w:rPr>
      </w:pPr>
    </w:p>
    <w:p w:rsidR="00A325DF" w:rsidRDefault="00A325DF" w:rsidP="006A21C2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A325DF" w:rsidRDefault="00A325DF" w:rsidP="006A21C2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7551"/>
        <w:gridCol w:w="993"/>
        <w:gridCol w:w="708"/>
      </w:tblGrid>
      <w:tr w:rsidR="00A325DF">
        <w:tc>
          <w:tcPr>
            <w:tcW w:w="9747" w:type="dxa"/>
            <w:gridSpan w:val="4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KRYTERIA PRZYJĘĆ</w:t>
            </w:r>
          </w:p>
        </w:tc>
      </w:tr>
      <w:tr w:rsidR="00A325DF">
        <w:tc>
          <w:tcPr>
            <w:tcW w:w="9747" w:type="dxa"/>
            <w:gridSpan w:val="4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 Kryteria obowiązkowe</w:t>
            </w:r>
          </w:p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TAK          NIE</w:t>
            </w:r>
          </w:p>
        </w:tc>
      </w:tr>
      <w:tr w:rsidR="00A325DF">
        <w:trPr>
          <w:trHeight w:val="288"/>
        </w:trPr>
        <w:tc>
          <w:tcPr>
            <w:tcW w:w="495" w:type="dxa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51" w:type="dxa"/>
          </w:tcPr>
          <w:p w:rsidR="00A325DF" w:rsidRPr="00FD0067" w:rsidRDefault="00A325DF" w:rsidP="00AC3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067">
              <w:rPr>
                <w:rFonts w:ascii="Arial" w:hAnsi="Arial" w:cs="Arial"/>
                <w:sz w:val="20"/>
                <w:szCs w:val="20"/>
              </w:rPr>
              <w:t>kandydat, którego rodzeństwo kontynuuje edukację w tej samej</w:t>
            </w:r>
            <w:r>
              <w:rPr>
                <w:rFonts w:ascii="Arial" w:hAnsi="Arial" w:cs="Arial"/>
                <w:sz w:val="20"/>
                <w:szCs w:val="20"/>
              </w:rPr>
              <w:t xml:space="preserve"> placówce</w:t>
            </w:r>
            <w:r w:rsidRPr="00FD0067">
              <w:rPr>
                <w:rFonts w:ascii="Arial" w:hAnsi="Arial" w:cs="Arial"/>
                <w:sz w:val="20"/>
                <w:szCs w:val="20"/>
              </w:rPr>
              <w:t>;*</w:t>
            </w:r>
          </w:p>
        </w:tc>
        <w:tc>
          <w:tcPr>
            <w:tcW w:w="993" w:type="dxa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DF">
        <w:trPr>
          <w:trHeight w:val="288"/>
        </w:trPr>
        <w:tc>
          <w:tcPr>
            <w:tcW w:w="495" w:type="dxa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51" w:type="dxa"/>
          </w:tcPr>
          <w:p w:rsidR="00A325DF" w:rsidRPr="00FD0067" w:rsidRDefault="00A325DF" w:rsidP="00AC305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kandydat, którego rodzic</w:t>
            </w:r>
            <w:r w:rsidRPr="00FD0067">
              <w:rPr>
                <w:rFonts w:ascii="Arial" w:hAnsi="Arial" w:cs="Arial"/>
                <w:sz w:val="20"/>
                <w:szCs w:val="20"/>
              </w:rPr>
              <w:t xml:space="preserve"> jest zatrudniony lub prowadzi działalność gospodarczą w miejscu należącym do obwodu szkoły;*</w:t>
            </w:r>
          </w:p>
        </w:tc>
        <w:tc>
          <w:tcPr>
            <w:tcW w:w="993" w:type="dxa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DF">
        <w:trPr>
          <w:trHeight w:val="288"/>
        </w:trPr>
        <w:tc>
          <w:tcPr>
            <w:tcW w:w="495" w:type="dxa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51" w:type="dxa"/>
          </w:tcPr>
          <w:p w:rsidR="00A325DF" w:rsidRPr="00FD0067" w:rsidRDefault="00A325DF" w:rsidP="00AC305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D0067">
              <w:rPr>
                <w:rFonts w:ascii="Arial" w:hAnsi="Arial" w:cs="Arial"/>
                <w:sz w:val="20"/>
                <w:szCs w:val="20"/>
              </w:rPr>
              <w:t>kandydat, którego o</w:t>
            </w:r>
            <w:r>
              <w:rPr>
                <w:rFonts w:ascii="Arial" w:hAnsi="Arial" w:cs="Arial"/>
                <w:sz w:val="20"/>
                <w:szCs w:val="20"/>
              </w:rPr>
              <w:t>boje rodziców</w:t>
            </w:r>
            <w:r w:rsidRPr="00FD0067">
              <w:rPr>
                <w:rFonts w:ascii="Arial" w:hAnsi="Arial" w:cs="Arial"/>
                <w:sz w:val="20"/>
                <w:szCs w:val="20"/>
              </w:rPr>
              <w:t xml:space="preserve"> pracują lub prowadzą działalność gospodarczą w miejscu należącym do obwodu szkoły;*</w:t>
            </w:r>
          </w:p>
        </w:tc>
        <w:tc>
          <w:tcPr>
            <w:tcW w:w="993" w:type="dxa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DF">
        <w:trPr>
          <w:trHeight w:val="288"/>
        </w:trPr>
        <w:tc>
          <w:tcPr>
            <w:tcW w:w="495" w:type="dxa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51" w:type="dxa"/>
          </w:tcPr>
          <w:p w:rsidR="00A325DF" w:rsidRPr="00FD0067" w:rsidRDefault="00A325DF" w:rsidP="00AC305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D0067">
              <w:rPr>
                <w:rFonts w:ascii="Arial" w:hAnsi="Arial" w:cs="Arial"/>
                <w:sz w:val="20"/>
                <w:szCs w:val="20"/>
              </w:rPr>
              <w:t>kandydat jest zstępnym pracownika lub emerytowanego pracownika szkoły.*</w:t>
            </w:r>
          </w:p>
        </w:tc>
        <w:tc>
          <w:tcPr>
            <w:tcW w:w="993" w:type="dxa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325DF" w:rsidRDefault="00A325DF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25DF" w:rsidRDefault="00A325DF" w:rsidP="006A21C2">
      <w:pPr>
        <w:spacing w:after="200" w:line="276" w:lineRule="auto"/>
        <w:ind w:left="72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*Zgodnie z Art. 150 ust. 2 pkt. 2 ustawy - Prawo oświatowe, spełnianie przez kandydata kryteriów określonych przez organ prowadzący jest potwierdzane oświadczeniami.</w:t>
      </w:r>
    </w:p>
    <w:p w:rsidR="00A325DF" w:rsidRDefault="00A325DF" w:rsidP="006A21C2">
      <w:pPr>
        <w:numPr>
          <w:ilvl w:val="0"/>
          <w:numId w:val="1"/>
        </w:num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Do wniosku dołączam  oświadczenia o spełnianiu kryteriów wymienionych w punkcie ………………………………………………………………………………………….. </w:t>
      </w:r>
    </w:p>
    <w:p w:rsidR="00A325DF" w:rsidRDefault="00A325DF" w:rsidP="006A21C2">
      <w:pPr>
        <w:numPr>
          <w:ilvl w:val="0"/>
          <w:numId w:val="1"/>
        </w:num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Dziecko w ramach wychowania przedszkolnego realizowało obowiązek rocznego przygotowania przedszkolnego w:</w:t>
      </w:r>
    </w:p>
    <w:p w:rsidR="00A325DF" w:rsidRDefault="00A325DF" w:rsidP="000532A9">
      <w:pPr>
        <w:spacing w:after="200" w:line="276" w:lineRule="auto"/>
        <w:ind w:left="720"/>
        <w:rPr>
          <w:lang w:eastAsia="en-US"/>
        </w:rPr>
      </w:pPr>
      <w:r>
        <w:rPr>
          <w:lang w:eastAsia="en-US"/>
        </w:rPr>
        <w:t xml:space="preserve"> …………………………………………...……………………………………………..</w:t>
      </w:r>
      <w:r>
        <w:rPr>
          <w:lang w:eastAsia="en-US"/>
        </w:rPr>
        <w:br/>
        <w:t xml:space="preserve">lub </w:t>
      </w:r>
      <w:r>
        <w:rPr>
          <w:lang w:eastAsia="en-US"/>
        </w:rPr>
        <w:br/>
        <w:t xml:space="preserve">Dziecko posiada opinię o możliwości podjęcia nauki w szkole (ur. 2014)  wydaną </w:t>
      </w:r>
      <w:r>
        <w:rPr>
          <w:lang w:eastAsia="en-US"/>
        </w:rPr>
        <w:br/>
        <w:t>w dniu …………………</w:t>
      </w:r>
      <w:r>
        <w:rPr>
          <w:lang w:eastAsia="en-US"/>
        </w:rPr>
        <w:br/>
        <w:t>przez ……………………………………………………………………………………</w:t>
      </w:r>
      <w:r>
        <w:rPr>
          <w:lang w:eastAsia="en-US"/>
        </w:rPr>
        <w:br/>
        <w:t>(opinia w załączeniu).</w:t>
      </w:r>
    </w:p>
    <w:p w:rsidR="00A325DF" w:rsidRPr="0031276B" w:rsidRDefault="00A325DF" w:rsidP="003127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31276B">
        <w:rPr>
          <w:rFonts w:ascii="Arial" w:hAnsi="Arial" w:cs="Arial"/>
          <w:b/>
          <w:bCs/>
        </w:rPr>
        <w:t>Pouczenia:</w:t>
      </w:r>
    </w:p>
    <w:p w:rsidR="00A325DF" w:rsidRPr="0031276B" w:rsidRDefault="00A325DF" w:rsidP="0031276B">
      <w:pPr>
        <w:jc w:val="both"/>
        <w:rPr>
          <w:rFonts w:ascii="Arial" w:hAnsi="Arial" w:cs="Arial"/>
        </w:rPr>
      </w:pPr>
      <w:r w:rsidRPr="0031276B">
        <w:rPr>
          <w:rFonts w:ascii="Arial" w:hAnsi="Arial" w:cs="Arial"/>
        </w:rPr>
        <w:t>Jestem świadomy/a odpowiedzialności karnej za złożenie fałszywego oświadczenia (Art. 233 §  1 KK)</w:t>
      </w:r>
    </w:p>
    <w:tbl>
      <w:tblPr>
        <w:tblW w:w="9708" w:type="dxa"/>
        <w:tblInd w:w="-106" w:type="dxa"/>
        <w:tblLook w:val="01E0"/>
      </w:tblPr>
      <w:tblGrid>
        <w:gridCol w:w="3070"/>
        <w:gridCol w:w="3278"/>
        <w:gridCol w:w="3360"/>
      </w:tblGrid>
      <w:tr w:rsidR="00A325DF">
        <w:tc>
          <w:tcPr>
            <w:tcW w:w="3070" w:type="dxa"/>
          </w:tcPr>
          <w:p w:rsidR="00A325DF" w:rsidRDefault="00A325DF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A325DF" w:rsidRDefault="00A325DF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A325DF" w:rsidRDefault="00A325DF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A325DF">
        <w:tc>
          <w:tcPr>
            <w:tcW w:w="3070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:rsidR="00A325DF" w:rsidRDefault="00A325DF" w:rsidP="006A21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25DF" w:rsidRPr="0031276B" w:rsidRDefault="00A325DF" w:rsidP="006A21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76B">
        <w:rPr>
          <w:rFonts w:ascii="Arial" w:hAnsi="Arial" w:cs="Arial"/>
        </w:rPr>
        <w:t xml:space="preserve">Wyrażam zgodę na gromadzenie, przetwarzanie i wykorzystywanie danych osobowych zawartych we wniosku o przyjęcie do celów związanych </w:t>
      </w:r>
      <w:r>
        <w:rPr>
          <w:rFonts w:ascii="Arial" w:hAnsi="Arial" w:cs="Arial"/>
        </w:rPr>
        <w:br/>
      </w:r>
      <w:r w:rsidRPr="0031276B">
        <w:rPr>
          <w:rFonts w:ascii="Arial" w:hAnsi="Arial" w:cs="Arial"/>
        </w:rPr>
        <w:t xml:space="preserve">z przeprowadzeniem naboru oraz organizacją pracy i funkcjonowaniem szkoły, zgodnie z ustawą z dnia 29 sierpnia 1997 roku o ochronie danych osobowych </w:t>
      </w:r>
      <w:r>
        <w:rPr>
          <w:rFonts w:ascii="Arial" w:hAnsi="Arial" w:cs="Arial"/>
        </w:rPr>
        <w:br/>
      </w:r>
      <w:r w:rsidRPr="0031276B">
        <w:rPr>
          <w:rFonts w:ascii="Arial" w:hAnsi="Arial" w:cs="Arial"/>
        </w:rPr>
        <w:t>(Dz. .U. z 2002 r. nr 101, poz. 926 ze zm.).</w:t>
      </w:r>
    </w:p>
    <w:p w:rsidR="00A325DF" w:rsidRPr="005C0961" w:rsidRDefault="00A325DF" w:rsidP="006A21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325DF" w:rsidRDefault="00A325DF" w:rsidP="006A21C2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9708" w:type="dxa"/>
        <w:tblInd w:w="-106" w:type="dxa"/>
        <w:tblLook w:val="01E0"/>
      </w:tblPr>
      <w:tblGrid>
        <w:gridCol w:w="3070"/>
        <w:gridCol w:w="3278"/>
        <w:gridCol w:w="3360"/>
      </w:tblGrid>
      <w:tr w:rsidR="00A325DF">
        <w:tc>
          <w:tcPr>
            <w:tcW w:w="3070" w:type="dxa"/>
          </w:tcPr>
          <w:p w:rsidR="00A325DF" w:rsidRDefault="00A325DF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A325DF" w:rsidRDefault="00A325DF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A325DF" w:rsidRDefault="00A325DF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A325DF">
        <w:tc>
          <w:tcPr>
            <w:tcW w:w="3070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A325DF" w:rsidRDefault="00A325D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:rsidR="00A325DF" w:rsidRPr="003215AF" w:rsidRDefault="00A325DF" w:rsidP="003215AF">
      <w:pPr>
        <w:tabs>
          <w:tab w:val="left" w:pos="8931"/>
        </w:tabs>
        <w:spacing w:line="360" w:lineRule="auto"/>
        <w:jc w:val="both"/>
        <w:rPr>
          <w:b/>
          <w:bCs/>
          <w:sz w:val="10"/>
          <w:szCs w:val="10"/>
        </w:rPr>
      </w:pPr>
    </w:p>
    <w:p w:rsidR="00A325DF" w:rsidRPr="00AB246D" w:rsidRDefault="00A325DF" w:rsidP="00744A21">
      <w:pPr>
        <w:tabs>
          <w:tab w:val="left" w:pos="8931"/>
        </w:tabs>
        <w:jc w:val="both"/>
        <w:rPr>
          <w:b/>
          <w:bCs/>
        </w:rPr>
      </w:pPr>
      <w:r w:rsidRPr="00AB246D">
        <w:rPr>
          <w:b/>
          <w:bCs/>
        </w:rPr>
        <w:t xml:space="preserve">Deklaruję, że moje dziecko </w:t>
      </w:r>
      <w:r>
        <w:rPr>
          <w:b/>
          <w:bCs/>
        </w:rPr>
        <w:t>będzie uczęszczało do oddziałów na</w:t>
      </w:r>
      <w:r>
        <w:rPr>
          <w:b/>
          <w:bCs/>
          <w:vertAlign w:val="superscript"/>
        </w:rPr>
        <w:t>*</w:t>
      </w:r>
      <w:r w:rsidRPr="00AB246D">
        <w:rPr>
          <w:b/>
          <w:bCs/>
        </w:rPr>
        <w:t>:</w:t>
      </w:r>
    </w:p>
    <w:p w:rsidR="00A325DF" w:rsidRPr="00AB246D" w:rsidRDefault="00A325DF" w:rsidP="00744A21">
      <w:pPr>
        <w:numPr>
          <w:ilvl w:val="0"/>
          <w:numId w:val="2"/>
        </w:numPr>
        <w:tabs>
          <w:tab w:val="left" w:pos="8931"/>
        </w:tabs>
        <w:jc w:val="both"/>
        <w:rPr>
          <w:b/>
          <w:bCs/>
        </w:rPr>
      </w:pPr>
      <w:r w:rsidRPr="00AB246D">
        <w:rPr>
          <w:b/>
          <w:bCs/>
        </w:rPr>
        <w:t xml:space="preserve">ul. </w:t>
      </w:r>
      <w:r>
        <w:rPr>
          <w:b/>
          <w:bCs/>
        </w:rPr>
        <w:t>Szk</w:t>
      </w:r>
      <w:r w:rsidRPr="00AB246D">
        <w:rPr>
          <w:b/>
          <w:bCs/>
        </w:rPr>
        <w:t>o</w:t>
      </w:r>
      <w:r>
        <w:rPr>
          <w:b/>
          <w:bCs/>
        </w:rPr>
        <w:t>l</w:t>
      </w:r>
      <w:r w:rsidRPr="00AB246D">
        <w:rPr>
          <w:b/>
          <w:bCs/>
        </w:rPr>
        <w:t>nej 13</w:t>
      </w:r>
    </w:p>
    <w:p w:rsidR="00A325DF" w:rsidRPr="00AB246D" w:rsidRDefault="00A325DF" w:rsidP="00744A21">
      <w:pPr>
        <w:numPr>
          <w:ilvl w:val="0"/>
          <w:numId w:val="2"/>
        </w:numPr>
        <w:tabs>
          <w:tab w:val="left" w:pos="8931"/>
        </w:tabs>
        <w:jc w:val="both"/>
        <w:rPr>
          <w:b/>
          <w:bCs/>
        </w:rPr>
      </w:pPr>
      <w:r w:rsidRPr="00AB246D">
        <w:rPr>
          <w:b/>
          <w:bCs/>
        </w:rPr>
        <w:t xml:space="preserve">ul. </w:t>
      </w:r>
      <w:r>
        <w:rPr>
          <w:b/>
          <w:bCs/>
        </w:rPr>
        <w:t>Leśnej 35</w:t>
      </w:r>
      <w:r w:rsidRPr="00AB246D">
        <w:rPr>
          <w:b/>
          <w:bCs/>
        </w:rPr>
        <w:t xml:space="preserve"> </w:t>
      </w:r>
    </w:p>
    <w:p w:rsidR="00A325DF" w:rsidRPr="00BB2491" w:rsidRDefault="00A325DF" w:rsidP="006F754B">
      <w:pPr>
        <w:tabs>
          <w:tab w:val="left" w:pos="8931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BB2491">
        <w:rPr>
          <w:rFonts w:ascii="Arial" w:hAnsi="Arial" w:cs="Arial"/>
          <w:i/>
          <w:iCs/>
          <w:sz w:val="20"/>
          <w:szCs w:val="20"/>
        </w:rPr>
        <w:t>*właściwe zaznaczyć</w:t>
      </w:r>
    </w:p>
    <w:p w:rsidR="00A325DF" w:rsidRDefault="00A325DF" w:rsidP="003215AF">
      <w:pPr>
        <w:tabs>
          <w:tab w:val="left" w:pos="8931"/>
        </w:tabs>
        <w:jc w:val="both"/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A325DF" w:rsidRPr="006F754B" w:rsidRDefault="00A325DF" w:rsidP="003215AF">
      <w:pPr>
        <w:tabs>
          <w:tab w:val="left" w:pos="8931"/>
        </w:tabs>
        <w:jc w:val="both"/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A325DF" w:rsidRDefault="00A325DF" w:rsidP="003215AF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Adnotacja o przyjęciu</w:t>
      </w:r>
    </w:p>
    <w:p w:rsidR="00A325DF" w:rsidRDefault="00A325DF" w:rsidP="003215AF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Decyzją komisji kwalifikacyjnej kandydat </w:t>
      </w:r>
      <w:r>
        <w:rPr>
          <w:rFonts w:ascii="Arial" w:hAnsi="Arial" w:cs="Arial"/>
          <w:sz w:val="20"/>
          <w:szCs w:val="20"/>
          <w:u w:val="single"/>
        </w:rPr>
        <w:t>został / nie został*</w:t>
      </w:r>
      <w:r>
        <w:rPr>
          <w:rFonts w:ascii="Arial" w:hAnsi="Arial" w:cs="Arial"/>
          <w:sz w:val="20"/>
          <w:szCs w:val="20"/>
        </w:rPr>
        <w:t xml:space="preserve"> przyjęty do klasy I Szkoły Podstawowej                       w Bolszewie w roku szkolnym 2020/2021</w:t>
      </w:r>
    </w:p>
    <w:p w:rsidR="00A325DF" w:rsidRDefault="00A325DF" w:rsidP="003215AF">
      <w:pPr>
        <w:tabs>
          <w:tab w:val="left" w:pos="8931"/>
        </w:tabs>
        <w:jc w:val="both"/>
        <w:rPr>
          <w:rFonts w:ascii="Arial" w:hAnsi="Arial" w:cs="Arial"/>
          <w:sz w:val="10"/>
          <w:szCs w:val="10"/>
        </w:rPr>
      </w:pPr>
    </w:p>
    <w:p w:rsidR="00A325DF" w:rsidRDefault="00A325DF" w:rsidP="003215AF">
      <w:pPr>
        <w:tabs>
          <w:tab w:val="left" w:pos="8931"/>
        </w:tabs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* niepotrzebne skreślić</w:t>
      </w:r>
    </w:p>
    <w:p w:rsidR="00A325DF" w:rsidRDefault="00A325DF" w:rsidP="003215AF">
      <w:pPr>
        <w:tabs>
          <w:tab w:val="left" w:pos="8931"/>
        </w:tabs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A325DF" w:rsidRDefault="00A325DF" w:rsidP="003215AF">
      <w:pPr>
        <w:tabs>
          <w:tab w:val="left" w:pos="8931"/>
        </w:tabs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A325DF" w:rsidRDefault="00A325DF" w:rsidP="003215AF">
      <w:pPr>
        <w:tabs>
          <w:tab w:val="left" w:pos="8931"/>
        </w:tabs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A325DF" w:rsidRDefault="00A325DF" w:rsidP="003215AF">
      <w:pPr>
        <w:tabs>
          <w:tab w:val="left" w:pos="8931"/>
        </w:tabs>
        <w:jc w:val="both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Data  ……………………….…..                                                                               Przewodniczący Komisji Kwalifikacyjnej</w:t>
      </w:r>
    </w:p>
    <w:sectPr w:rsidR="00A325DF" w:rsidSect="00F5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10F4A1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1">
    <w:nsid w:val="219A3A9A"/>
    <w:multiLevelType w:val="hybridMultilevel"/>
    <w:tmpl w:val="D2EA07B4"/>
    <w:lvl w:ilvl="0" w:tplc="0B54E1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1C2"/>
    <w:rsid w:val="00016576"/>
    <w:rsid w:val="000532A9"/>
    <w:rsid w:val="000B24E9"/>
    <w:rsid w:val="0010592D"/>
    <w:rsid w:val="0011664E"/>
    <w:rsid w:val="001219EB"/>
    <w:rsid w:val="00135464"/>
    <w:rsid w:val="0016739B"/>
    <w:rsid w:val="002921FD"/>
    <w:rsid w:val="0031276B"/>
    <w:rsid w:val="003215AF"/>
    <w:rsid w:val="00340A11"/>
    <w:rsid w:val="003740A3"/>
    <w:rsid w:val="003A1F2F"/>
    <w:rsid w:val="003B2D3C"/>
    <w:rsid w:val="003C39F1"/>
    <w:rsid w:val="004603A1"/>
    <w:rsid w:val="0054562D"/>
    <w:rsid w:val="005C0961"/>
    <w:rsid w:val="006A21C2"/>
    <w:rsid w:val="006F23C5"/>
    <w:rsid w:val="006F754B"/>
    <w:rsid w:val="007436C9"/>
    <w:rsid w:val="00744A21"/>
    <w:rsid w:val="0077549A"/>
    <w:rsid w:val="007953F7"/>
    <w:rsid w:val="008B15CD"/>
    <w:rsid w:val="008F11FB"/>
    <w:rsid w:val="009F5A22"/>
    <w:rsid w:val="00A325DF"/>
    <w:rsid w:val="00AB246D"/>
    <w:rsid w:val="00AC305B"/>
    <w:rsid w:val="00BB2491"/>
    <w:rsid w:val="00BF2F1D"/>
    <w:rsid w:val="00BF41B8"/>
    <w:rsid w:val="00BF593D"/>
    <w:rsid w:val="00CC38DB"/>
    <w:rsid w:val="00CD25F6"/>
    <w:rsid w:val="00D029DC"/>
    <w:rsid w:val="00D10EF5"/>
    <w:rsid w:val="00E419CF"/>
    <w:rsid w:val="00E56860"/>
    <w:rsid w:val="00ED0555"/>
    <w:rsid w:val="00F052D6"/>
    <w:rsid w:val="00F552ED"/>
    <w:rsid w:val="00F94E4F"/>
    <w:rsid w:val="00FD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21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2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544</Words>
  <Characters>3267</Characters>
  <Application>Microsoft Office Outlook</Application>
  <DocSecurity>0</DocSecurity>
  <Lines>0</Lines>
  <Paragraphs>0</Paragraphs>
  <ScaleCrop>false</ScaleCrop>
  <Company>Szkoła Podstawowa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„Regulamin naboru </dc:title>
  <dc:subject/>
  <dc:creator>Nauczyciel</dc:creator>
  <cp:keywords/>
  <dc:description/>
  <cp:lastModifiedBy>e_czarnowska</cp:lastModifiedBy>
  <cp:revision>5</cp:revision>
  <cp:lastPrinted>2019-02-19T12:28:00Z</cp:lastPrinted>
  <dcterms:created xsi:type="dcterms:W3CDTF">2020-02-11T13:18:00Z</dcterms:created>
  <dcterms:modified xsi:type="dcterms:W3CDTF">2020-02-11T13:27:00Z</dcterms:modified>
</cp:coreProperties>
</file>