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B" w:rsidRPr="009400E1" w:rsidRDefault="00263E5B" w:rsidP="005E7DCB">
      <w:pPr>
        <w:ind w:right="-73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9400E1">
        <w:rPr>
          <w:rFonts w:ascii="Times New Roman" w:hAnsi="Times New Roman" w:cs="Times New Roman"/>
          <w:b/>
          <w:bCs/>
          <w:sz w:val="16"/>
          <w:szCs w:val="16"/>
        </w:rPr>
        <w:t xml:space="preserve">Załącznik nr 2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9400E1">
        <w:rPr>
          <w:rFonts w:ascii="Times New Roman" w:hAnsi="Times New Roman" w:cs="Times New Roman"/>
          <w:b/>
          <w:bCs/>
          <w:sz w:val="16"/>
          <w:szCs w:val="16"/>
        </w:rPr>
        <w:t xml:space="preserve">do „Regulamin naboru do oddziału przedszkolnego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9400E1">
        <w:rPr>
          <w:rFonts w:ascii="Times New Roman" w:hAnsi="Times New Roman" w:cs="Times New Roman"/>
          <w:b/>
          <w:bCs/>
          <w:sz w:val="16"/>
          <w:szCs w:val="16"/>
        </w:rPr>
        <w:t>Szkoły Podstawowej w Bolszewie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na rok szkolny 2020/2021</w:t>
      </w:r>
      <w:r w:rsidRPr="009400E1">
        <w:rPr>
          <w:rFonts w:ascii="Times New Roman" w:hAnsi="Times New Roman" w:cs="Times New Roman"/>
          <w:b/>
          <w:bCs/>
          <w:sz w:val="16"/>
          <w:szCs w:val="16"/>
        </w:rPr>
        <w:t>”</w:t>
      </w:r>
    </w:p>
    <w:p w:rsidR="00263E5B" w:rsidRDefault="00263E5B" w:rsidP="005E7DCB">
      <w:pPr>
        <w:spacing w:after="0" w:line="360" w:lineRule="auto"/>
        <w:ind w:right="-73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5B" w:rsidRDefault="00263E5B" w:rsidP="005E7DCB">
      <w:pPr>
        <w:spacing w:after="0" w:line="360" w:lineRule="auto"/>
        <w:ind w:right="-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5B" w:rsidRDefault="00263E5B" w:rsidP="005E7DCB">
      <w:pPr>
        <w:spacing w:after="0" w:line="360" w:lineRule="auto"/>
        <w:ind w:right="-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Oświadczenie rodziców/opiekunów prawnych </w:t>
      </w:r>
      <w:r w:rsidRPr="00833B9F">
        <w:rPr>
          <w:rFonts w:ascii="Times New Roman" w:hAnsi="Times New Roman" w:cs="Times New Roman"/>
          <w:b/>
          <w:bCs/>
          <w:sz w:val="24"/>
          <w:szCs w:val="24"/>
        </w:rPr>
        <w:t>o wielodzietności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rodziny</w:t>
      </w:r>
    </w:p>
    <w:p w:rsidR="00263E5B" w:rsidRPr="00833B9F" w:rsidRDefault="00263E5B" w:rsidP="005E7DCB">
      <w:pPr>
        <w:spacing w:after="0" w:line="360" w:lineRule="auto"/>
        <w:ind w:right="-7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5B" w:rsidRPr="00257F0F" w:rsidRDefault="00263E5B" w:rsidP="005E7DCB">
      <w:pPr>
        <w:autoSpaceDE w:val="0"/>
        <w:autoSpaceDN w:val="0"/>
        <w:adjustRightInd w:val="0"/>
        <w:spacing w:after="120"/>
        <w:ind w:right="-73"/>
        <w:rPr>
          <w:rFonts w:ascii="Times New Roman" w:hAnsi="Times New Roman" w:cs="Times New Roman"/>
          <w:b/>
          <w:bCs/>
        </w:rPr>
      </w:pPr>
      <w:r w:rsidRPr="00E97E6F">
        <w:rPr>
          <w:rFonts w:ascii="Times New Roman" w:hAnsi="Times New Roman" w:cs="Times New Roman"/>
          <w:b/>
          <w:bCs/>
        </w:rPr>
        <w:t>Matka</w:t>
      </w:r>
    </w:p>
    <w:p w:rsidR="00263E5B" w:rsidRPr="00833B9F" w:rsidRDefault="00263E5B" w:rsidP="005E7DCB">
      <w:pPr>
        <w:spacing w:after="0" w:line="360" w:lineRule="auto"/>
        <w:ind w:right="-73"/>
        <w:rPr>
          <w:rFonts w:ascii="Times New Roman" w:hAnsi="Times New Roman" w:cs="Times New Roman"/>
          <w:b/>
          <w:bCs/>
          <w:sz w:val="24"/>
          <w:szCs w:val="24"/>
        </w:rPr>
      </w:pPr>
    </w:p>
    <w:p w:rsidR="00263E5B" w:rsidRPr="00833B9F" w:rsidRDefault="00263E5B" w:rsidP="005E7DCB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</w:rPr>
        <w:t xml:space="preserve">Ja niżej podpisana: 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>świadczam, iż dziecko 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263E5B" w:rsidRPr="00833B9F" w:rsidRDefault="00263E5B" w:rsidP="005E7DCB">
      <w:pPr>
        <w:spacing w:after="0" w:line="240" w:lineRule="auto"/>
        <w:ind w:left="4248" w:right="-73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 imię i nazwisko</w:t>
      </w:r>
    </w:p>
    <w:p w:rsidR="00263E5B" w:rsidRDefault="00263E5B" w:rsidP="005E7DCB">
      <w:pPr>
        <w:spacing w:after="0"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  <w:lang w:eastAsia="pl-PL"/>
        </w:rPr>
        <w:t>jest członkiem rodziny wielodzietnej</w:t>
      </w:r>
      <w:r>
        <w:rPr>
          <w:rFonts w:ascii="Times New Roman" w:hAnsi="Times New Roman" w:cs="Times New Roman"/>
          <w:sz w:val="24"/>
          <w:szCs w:val="24"/>
          <w:lang w:eastAsia="pl-PL"/>
        </w:rPr>
        <w:t>, w której wychowuje się ................... dzieci.</w:t>
      </w:r>
    </w:p>
    <w:p w:rsidR="00263E5B" w:rsidRPr="00833B9F" w:rsidRDefault="00263E5B" w:rsidP="005E7DCB">
      <w:pPr>
        <w:spacing w:after="0"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3E5B" w:rsidRPr="00301156" w:rsidRDefault="00263E5B" w:rsidP="005E7DCB">
      <w:pPr>
        <w:spacing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Jestem świadoma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</w:rPr>
        <w:t>(Art. 233 § 1 KK</w:t>
      </w:r>
      <w:r w:rsidRPr="003011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</w:p>
    <w:p w:rsidR="00263E5B" w:rsidRPr="00E97E6F" w:rsidRDefault="00263E5B" w:rsidP="005E7DCB">
      <w:pPr>
        <w:autoSpaceDE w:val="0"/>
        <w:autoSpaceDN w:val="0"/>
        <w:adjustRightInd w:val="0"/>
        <w:spacing w:after="0" w:line="240" w:lineRule="auto"/>
        <w:ind w:left="5664" w:right="-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263E5B" w:rsidRDefault="00263E5B" w:rsidP="005E7DCB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</w:p>
    <w:p w:rsidR="00263E5B" w:rsidRDefault="00263E5B" w:rsidP="005E7DCB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3E5B" w:rsidRDefault="00263E5B" w:rsidP="005E7DCB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3E5B" w:rsidRDefault="00263E5B" w:rsidP="005E7DCB">
      <w:pPr>
        <w:autoSpaceDE w:val="0"/>
        <w:autoSpaceDN w:val="0"/>
        <w:adjustRightInd w:val="0"/>
        <w:spacing w:after="0" w:line="240" w:lineRule="auto"/>
        <w:ind w:right="-7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3E5B" w:rsidRDefault="00263E5B" w:rsidP="005E7DCB">
      <w:pPr>
        <w:autoSpaceDE w:val="0"/>
        <w:autoSpaceDN w:val="0"/>
        <w:adjustRightInd w:val="0"/>
        <w:spacing w:line="360" w:lineRule="auto"/>
        <w:ind w:right="-73"/>
        <w:jc w:val="both"/>
        <w:rPr>
          <w:rFonts w:ascii="Times New Roman" w:hAnsi="Times New Roman" w:cs="Times New Roman"/>
          <w:sz w:val="24"/>
          <w:szCs w:val="24"/>
        </w:rPr>
      </w:pPr>
      <w:r w:rsidRPr="00E97E6F">
        <w:rPr>
          <w:rFonts w:ascii="Times New Roman" w:hAnsi="Times New Roman" w:cs="Times New Roman"/>
          <w:b/>
          <w:bCs/>
        </w:rPr>
        <w:t>Ojciec</w:t>
      </w:r>
    </w:p>
    <w:p w:rsidR="00263E5B" w:rsidRPr="00833B9F" w:rsidRDefault="00263E5B" w:rsidP="005E7DCB">
      <w:pPr>
        <w:autoSpaceDE w:val="0"/>
        <w:autoSpaceDN w:val="0"/>
        <w:adjustRightInd w:val="0"/>
        <w:spacing w:after="0" w:line="360" w:lineRule="auto"/>
        <w:ind w:right="-7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</w:rPr>
        <w:t>Ja niżej podpisan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33B9F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>świadczam, iż dziecko 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63E5B" w:rsidRPr="00833B9F" w:rsidRDefault="00263E5B" w:rsidP="005E7DCB">
      <w:pPr>
        <w:spacing w:after="0" w:line="240" w:lineRule="auto"/>
        <w:ind w:left="4248" w:right="-73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 imię i nazwisko</w:t>
      </w:r>
    </w:p>
    <w:p w:rsidR="00263E5B" w:rsidRDefault="00263E5B" w:rsidP="005E7DCB">
      <w:pPr>
        <w:spacing w:after="0"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33B9F">
        <w:rPr>
          <w:rFonts w:ascii="Times New Roman" w:hAnsi="Times New Roman" w:cs="Times New Roman"/>
          <w:sz w:val="24"/>
          <w:szCs w:val="24"/>
          <w:lang w:eastAsia="pl-PL"/>
        </w:rPr>
        <w:t>jest członkiem rodziny wielodzietnej</w:t>
      </w:r>
      <w:r>
        <w:rPr>
          <w:rFonts w:ascii="Times New Roman" w:hAnsi="Times New Roman" w:cs="Times New Roman"/>
          <w:sz w:val="24"/>
          <w:szCs w:val="24"/>
          <w:lang w:eastAsia="pl-PL"/>
        </w:rPr>
        <w:t>, w której wychowuje się .................. dzieci.</w:t>
      </w:r>
    </w:p>
    <w:p w:rsidR="00263E5B" w:rsidRPr="00833B9F" w:rsidRDefault="00263E5B" w:rsidP="005E7DCB">
      <w:pPr>
        <w:spacing w:after="0"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63E5B" w:rsidRDefault="00263E5B" w:rsidP="005E7DCB">
      <w:pPr>
        <w:spacing w:after="0" w:line="360" w:lineRule="auto"/>
        <w:ind w:right="-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Jestem świadomy 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>odpowiedzialności karnej za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łożenie fałszywego oświadczenia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</w:rPr>
        <w:t>(Art. 233 § 1 KK</w:t>
      </w:r>
      <w:r w:rsidRPr="0030115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263E5B" w:rsidRPr="00E97E6F" w:rsidRDefault="00263E5B" w:rsidP="005E7DCB">
      <w:pPr>
        <w:autoSpaceDE w:val="0"/>
        <w:autoSpaceDN w:val="0"/>
        <w:adjustRightInd w:val="0"/>
        <w:spacing w:after="0" w:line="240" w:lineRule="auto"/>
        <w:ind w:left="6480" w:right="-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E97E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E97E6F">
        <w:rPr>
          <w:rFonts w:ascii="Times New Roman" w:hAnsi="Times New Roman" w:cs="Times New Roman"/>
        </w:rPr>
        <w:t>……………………………</w:t>
      </w:r>
    </w:p>
    <w:p w:rsidR="00263E5B" w:rsidRDefault="00263E5B" w:rsidP="005E7DCB">
      <w:pPr>
        <w:autoSpaceDE w:val="0"/>
        <w:autoSpaceDN w:val="0"/>
        <w:adjustRightInd w:val="0"/>
        <w:spacing w:after="0" w:line="240" w:lineRule="auto"/>
        <w:ind w:right="-7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340C69">
        <w:rPr>
          <w:rFonts w:ascii="Times New Roman" w:hAnsi="Times New Roman" w:cs="Times New Roman"/>
          <w:i/>
          <w:iCs/>
          <w:sz w:val="20"/>
          <w:szCs w:val="20"/>
        </w:rPr>
        <w:t>(data i czytelny podpis)</w:t>
      </w:r>
      <w:r w:rsidRPr="00833B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263E5B" w:rsidRDefault="00263E5B" w:rsidP="005C05E0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/>
          <w:bCs/>
          <w:color w:val="000000"/>
          <w:u w:color="000000"/>
        </w:rPr>
      </w:pPr>
    </w:p>
    <w:sectPr w:rsidR="00263E5B" w:rsidSect="00833B9F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E5B" w:rsidRDefault="00263E5B" w:rsidP="00B57333">
      <w:pPr>
        <w:spacing w:after="0" w:line="240" w:lineRule="auto"/>
      </w:pPr>
      <w:r>
        <w:separator/>
      </w:r>
    </w:p>
  </w:endnote>
  <w:endnote w:type="continuationSeparator" w:id="0">
    <w:p w:rsidR="00263E5B" w:rsidRDefault="00263E5B" w:rsidP="00B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E5B" w:rsidRDefault="00263E5B" w:rsidP="00B57333">
      <w:pPr>
        <w:spacing w:after="0" w:line="240" w:lineRule="auto"/>
      </w:pPr>
      <w:r>
        <w:separator/>
      </w:r>
    </w:p>
  </w:footnote>
  <w:footnote w:type="continuationSeparator" w:id="0">
    <w:p w:rsidR="00263E5B" w:rsidRDefault="00263E5B" w:rsidP="00B5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333"/>
    <w:rsid w:val="00062D72"/>
    <w:rsid w:val="000A6DB6"/>
    <w:rsid w:val="000B1F87"/>
    <w:rsid w:val="00124EC8"/>
    <w:rsid w:val="001601EA"/>
    <w:rsid w:val="00241B7F"/>
    <w:rsid w:val="00257F0F"/>
    <w:rsid w:val="00263E5B"/>
    <w:rsid w:val="002955F3"/>
    <w:rsid w:val="002E3179"/>
    <w:rsid w:val="00301156"/>
    <w:rsid w:val="00340C69"/>
    <w:rsid w:val="00385E87"/>
    <w:rsid w:val="003F533C"/>
    <w:rsid w:val="004318CA"/>
    <w:rsid w:val="00431CFD"/>
    <w:rsid w:val="00487FF1"/>
    <w:rsid w:val="00507309"/>
    <w:rsid w:val="005211F9"/>
    <w:rsid w:val="005247BF"/>
    <w:rsid w:val="00573165"/>
    <w:rsid w:val="005A6039"/>
    <w:rsid w:val="005B3F1E"/>
    <w:rsid w:val="005C05E0"/>
    <w:rsid w:val="005E7DCB"/>
    <w:rsid w:val="00622459"/>
    <w:rsid w:val="0067668A"/>
    <w:rsid w:val="006B5C6A"/>
    <w:rsid w:val="00831E80"/>
    <w:rsid w:val="00833B9F"/>
    <w:rsid w:val="008A291F"/>
    <w:rsid w:val="008B0A02"/>
    <w:rsid w:val="009400E1"/>
    <w:rsid w:val="009716DC"/>
    <w:rsid w:val="009C1547"/>
    <w:rsid w:val="009D13CE"/>
    <w:rsid w:val="009D18D9"/>
    <w:rsid w:val="009D4CA6"/>
    <w:rsid w:val="00A876E7"/>
    <w:rsid w:val="00A947AD"/>
    <w:rsid w:val="00AC3DFD"/>
    <w:rsid w:val="00AE4C1C"/>
    <w:rsid w:val="00B50081"/>
    <w:rsid w:val="00B57333"/>
    <w:rsid w:val="00CE3B7E"/>
    <w:rsid w:val="00D2499F"/>
    <w:rsid w:val="00D37405"/>
    <w:rsid w:val="00D410CB"/>
    <w:rsid w:val="00D52AF5"/>
    <w:rsid w:val="00D653E0"/>
    <w:rsid w:val="00D70AC3"/>
    <w:rsid w:val="00DA6594"/>
    <w:rsid w:val="00DF3B0D"/>
    <w:rsid w:val="00E97E6F"/>
    <w:rsid w:val="00ED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6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5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5733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B57333"/>
    <w:rPr>
      <w:vertAlign w:val="superscript"/>
    </w:rPr>
  </w:style>
  <w:style w:type="paragraph" w:styleId="NoSpacing">
    <w:name w:val="No Spacing"/>
    <w:uiPriority w:val="99"/>
    <w:qFormat/>
    <w:rsid w:val="00B5733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228</Words>
  <Characters>1369</Characters>
  <Application>Microsoft Office Outlook</Application>
  <DocSecurity>0</DocSecurity>
  <Lines>0</Lines>
  <Paragraphs>0</Paragraphs>
  <ScaleCrop>false</ScaleCrop>
  <Company>SSP Gościcino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rodziców/prawnych opiekunów o wielodzietności</dc:title>
  <dc:subject/>
  <dc:creator>Teresa Hewelt</dc:creator>
  <cp:keywords/>
  <dc:description/>
  <cp:lastModifiedBy>e_czarnowska</cp:lastModifiedBy>
  <cp:revision>8</cp:revision>
  <dcterms:created xsi:type="dcterms:W3CDTF">2020-02-12T11:54:00Z</dcterms:created>
  <dcterms:modified xsi:type="dcterms:W3CDTF">2020-02-21T13:25:00Z</dcterms:modified>
</cp:coreProperties>
</file>